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5C" w:rsidRPr="00DA37A7" w:rsidRDefault="00293507" w:rsidP="00F43D5C">
      <w:pPr>
        <w:jc w:val="both"/>
        <w:rPr>
          <w:rFonts w:cs="Arial"/>
          <w:b/>
          <w:sz w:val="32"/>
          <w:szCs w:val="32"/>
        </w:rPr>
      </w:pPr>
      <w:r w:rsidRPr="00DA37A7">
        <w:rPr>
          <w:rFonts w:cs="Arial"/>
          <w:b/>
          <w:sz w:val="32"/>
          <w:szCs w:val="32"/>
        </w:rPr>
        <w:t>Praktische</w:t>
      </w:r>
      <w:r w:rsidR="00F43D5C" w:rsidRPr="00DA37A7">
        <w:rPr>
          <w:rFonts w:cs="Arial"/>
          <w:b/>
          <w:sz w:val="32"/>
          <w:szCs w:val="32"/>
        </w:rPr>
        <w:t xml:space="preserve"> gewasbeschermingsinfo weer up to date</w:t>
      </w:r>
      <w:r w:rsidR="009E1F6B">
        <w:rPr>
          <w:rFonts w:cs="Arial"/>
          <w:b/>
          <w:sz w:val="32"/>
          <w:szCs w:val="32"/>
        </w:rPr>
        <w:t>!</w:t>
      </w:r>
    </w:p>
    <w:p w:rsidR="00F43D5C" w:rsidRPr="00310DBD" w:rsidRDefault="00F43D5C" w:rsidP="00F43D5C">
      <w:pPr>
        <w:jc w:val="both"/>
        <w:rPr>
          <w:rFonts w:cs="Arial"/>
        </w:rPr>
      </w:pPr>
      <w:r w:rsidRPr="00310DBD">
        <w:rPr>
          <w:rFonts w:cs="Arial"/>
        </w:rPr>
        <w:t xml:space="preserve">Met ook actuele </w:t>
      </w:r>
      <w:r w:rsidR="00121FD9">
        <w:rPr>
          <w:rFonts w:cs="Arial"/>
        </w:rPr>
        <w:t>prijs informatie uit het voorgaande teeltseizoen</w:t>
      </w:r>
      <w:r w:rsidR="00D829C9">
        <w:rPr>
          <w:rFonts w:cs="Arial"/>
        </w:rPr>
        <w:t xml:space="preserve"> op basis van onze prijs inventarisatie bij </w:t>
      </w:r>
      <w:proofErr w:type="spellStart"/>
      <w:r w:rsidR="00D829C9">
        <w:rPr>
          <w:rFonts w:cs="Arial"/>
        </w:rPr>
        <w:t>teeltbegeleidingingsklanten</w:t>
      </w:r>
      <w:proofErr w:type="spellEnd"/>
      <w:r w:rsidR="00310DBD">
        <w:rPr>
          <w:rFonts w:cs="Arial"/>
        </w:rPr>
        <w:t>.</w:t>
      </w:r>
      <w:r w:rsidR="00D829C9">
        <w:rPr>
          <w:rFonts w:cs="Arial"/>
        </w:rPr>
        <w:t xml:space="preserve"> Dus geen adviesprijzen maar wat in de praktijk betaald is!</w:t>
      </w:r>
    </w:p>
    <w:p w:rsidR="00F43D5C" w:rsidRPr="006112CC" w:rsidRDefault="00F43D5C" w:rsidP="00F4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F43D5C" w:rsidRDefault="007E0AEF" w:rsidP="00F43D5C">
      <w:pPr>
        <w:rPr>
          <w:b/>
          <w:sz w:val="22"/>
        </w:rPr>
      </w:pPr>
      <w:r>
        <w:rPr>
          <w:b/>
          <w:sz w:val="24"/>
          <w:szCs w:val="24"/>
        </w:rPr>
        <w:t xml:space="preserve">Handleiding Gewasbescherming </w:t>
      </w:r>
      <w:r w:rsidR="00F43D5C">
        <w:rPr>
          <w:b/>
          <w:sz w:val="24"/>
          <w:szCs w:val="24"/>
        </w:rPr>
        <w:t xml:space="preserve">Akkerbouw en Veehouderij </w:t>
      </w:r>
      <w:r w:rsidR="004542AA">
        <w:rPr>
          <w:b/>
          <w:sz w:val="24"/>
          <w:szCs w:val="24"/>
        </w:rPr>
        <w:t>201</w:t>
      </w:r>
      <w:r w:rsidR="00FC5235">
        <w:rPr>
          <w:b/>
          <w:sz w:val="24"/>
          <w:szCs w:val="24"/>
        </w:rPr>
        <w:t>8</w:t>
      </w:r>
    </w:p>
    <w:p w:rsidR="00310DBD" w:rsidRPr="00121FD9" w:rsidRDefault="00121FD9" w:rsidP="00121FD9">
      <w:pPr>
        <w:jc w:val="both"/>
      </w:pPr>
      <w:r>
        <w:t>De nieuwste versie van de</w:t>
      </w:r>
      <w:r w:rsidR="00F43D5C" w:rsidRPr="00121FD9">
        <w:t xml:space="preserve"> </w:t>
      </w:r>
      <w:r w:rsidR="00B7287A">
        <w:t>Delphy</w:t>
      </w:r>
      <w:r>
        <w:t xml:space="preserve"> gewasbeschermingsgids</w:t>
      </w:r>
      <w:r w:rsidR="000D7E5F" w:rsidRPr="00121FD9">
        <w:t xml:space="preserve"> </w:t>
      </w:r>
      <w:r w:rsidR="00D829C9">
        <w:t>komt begin 201</w:t>
      </w:r>
      <w:r w:rsidR="00FC5235">
        <w:t>8</w:t>
      </w:r>
      <w:r w:rsidR="009E7826">
        <w:t xml:space="preserve"> uit.</w:t>
      </w:r>
      <w:r w:rsidR="000D7E5F" w:rsidRPr="00121FD9">
        <w:t xml:space="preserve"> </w:t>
      </w:r>
      <w:r w:rsidR="00B7287A">
        <w:t>Delphy</w:t>
      </w:r>
      <w:r w:rsidR="00E959A8" w:rsidRPr="00121FD9">
        <w:t xml:space="preserve"> BV</w:t>
      </w:r>
      <w:r w:rsidR="00F43D5C" w:rsidRPr="00121FD9">
        <w:t xml:space="preserve"> he</w:t>
      </w:r>
      <w:r w:rsidR="00D829C9">
        <w:t xml:space="preserve">rziet deze Handleiding Gewasbescherming jaarlijks op basis van nieuwe toelatingen, onderzoeksresultaten en praktijkervaringen. </w:t>
      </w:r>
      <w:r w:rsidR="00F43D5C" w:rsidRPr="00121FD9">
        <w:t xml:space="preserve">. </w:t>
      </w:r>
    </w:p>
    <w:p w:rsidR="00310DBD" w:rsidRPr="00121FD9" w:rsidRDefault="00D829C9" w:rsidP="00121FD9">
      <w:pPr>
        <w:jc w:val="both"/>
      </w:pPr>
      <w:r>
        <w:t>Per teelt is</w:t>
      </w:r>
      <w:r w:rsidR="00F43D5C" w:rsidRPr="00121FD9">
        <w:t xml:space="preserve"> een actueel overzicht </w:t>
      </w:r>
      <w:r>
        <w:t>te vinden</w:t>
      </w:r>
      <w:r w:rsidR="00992514">
        <w:t xml:space="preserve"> van de onkruid- en ziekte-/plaag</w:t>
      </w:r>
      <w:r w:rsidR="00F43D5C" w:rsidRPr="00121FD9">
        <w:t>bestrijding. De handleiding</w:t>
      </w:r>
      <w:r w:rsidR="00422529">
        <w:t xml:space="preserve"> bevat daarbij diverse </w:t>
      </w:r>
      <w:r w:rsidR="00F43D5C" w:rsidRPr="00121FD9">
        <w:t xml:space="preserve">‘plus/min-tabellen’ waarin de werking van herbiciden en fungiciden wordt aangegeven. </w:t>
      </w:r>
    </w:p>
    <w:p w:rsidR="00F43D5C" w:rsidRPr="00442FCF" w:rsidRDefault="00F43D5C" w:rsidP="00121FD9">
      <w:pPr>
        <w:jc w:val="both"/>
        <w:rPr>
          <w:rFonts w:cs="Arial"/>
        </w:rPr>
      </w:pPr>
      <w:r w:rsidRPr="00442FCF">
        <w:rPr>
          <w:rFonts w:cs="Arial"/>
        </w:rPr>
        <w:t xml:space="preserve">Naast de overzichten per teelt bevat de handleiding onder meer ook informatie over veiligheidstermijnen, resistentie-management, </w:t>
      </w:r>
      <w:proofErr w:type="spellStart"/>
      <w:r w:rsidRPr="00442FCF">
        <w:rPr>
          <w:rFonts w:cs="Arial"/>
        </w:rPr>
        <w:t>aandroogtijden</w:t>
      </w:r>
      <w:proofErr w:type="spellEnd"/>
      <w:r w:rsidR="00A4376C" w:rsidRPr="00442FCF">
        <w:rPr>
          <w:rFonts w:cs="Arial"/>
        </w:rPr>
        <w:t xml:space="preserve"> en hulpstoffen. Ook wordt er </w:t>
      </w:r>
      <w:r w:rsidR="00992514" w:rsidRPr="00442FCF">
        <w:rPr>
          <w:rFonts w:cs="Arial"/>
        </w:rPr>
        <w:t>een tabel weergeven met de</w:t>
      </w:r>
      <w:r w:rsidR="00A4376C" w:rsidRPr="00442FCF">
        <w:rPr>
          <w:rFonts w:cs="Arial"/>
        </w:rPr>
        <w:t xml:space="preserve"> extra voorwaarden voor driftreductie</w:t>
      </w:r>
      <w:r w:rsidRPr="00442FCF">
        <w:rPr>
          <w:rFonts w:cs="Arial"/>
        </w:rPr>
        <w:t xml:space="preserve"> </w:t>
      </w:r>
      <w:r w:rsidR="009E1F6B" w:rsidRPr="00442FCF">
        <w:rPr>
          <w:rFonts w:cs="Arial"/>
        </w:rPr>
        <w:t>van diverse</w:t>
      </w:r>
      <w:r w:rsidR="00A4376C" w:rsidRPr="00442FCF">
        <w:rPr>
          <w:rFonts w:cs="Arial"/>
        </w:rPr>
        <w:t xml:space="preserve"> middelen. In de aaltjestabel zijn niet alleen de </w:t>
      </w:r>
      <w:proofErr w:type="spellStart"/>
      <w:r w:rsidR="00A4376C" w:rsidRPr="00442FCF">
        <w:rPr>
          <w:rFonts w:cs="Arial"/>
        </w:rPr>
        <w:t>vrijlevende</w:t>
      </w:r>
      <w:proofErr w:type="spellEnd"/>
      <w:r w:rsidR="00A4376C" w:rsidRPr="00442FCF">
        <w:rPr>
          <w:rFonts w:cs="Arial"/>
        </w:rPr>
        <w:t>- en cysteaaltjes genoemd, maar ook andere aaltjessoorten.</w:t>
      </w:r>
    </w:p>
    <w:p w:rsidR="00442FCF" w:rsidRPr="00442FCF" w:rsidRDefault="00C807D7" w:rsidP="00121FD9">
      <w:pPr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3241040</wp:posOffset>
            </wp:positionH>
            <wp:positionV relativeFrom="margin">
              <wp:posOffset>2990850</wp:posOffset>
            </wp:positionV>
            <wp:extent cx="2695575" cy="2362200"/>
            <wp:effectExtent l="0" t="0" r="9525" b="0"/>
            <wp:wrapSquare wrapText="bothSides"/>
            <wp:docPr id="9" name="Afbeelding 16" descr="Screenshot_2016-02-01-12-11-32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Screenshot_2016-02-01-12-11-32_res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FCF" w:rsidRPr="00442FCF" w:rsidRDefault="00125B8F" w:rsidP="00442FC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De GWB </w:t>
      </w:r>
      <w:proofErr w:type="spellStart"/>
      <w:r>
        <w:rPr>
          <w:rFonts w:cs="Arial"/>
          <w:b/>
          <w:sz w:val="24"/>
        </w:rPr>
        <w:t>App</w:t>
      </w:r>
      <w:proofErr w:type="spellEnd"/>
    </w:p>
    <w:p w:rsidR="00442FCF" w:rsidRPr="00442FCF" w:rsidRDefault="009E7826" w:rsidP="00125B8F">
      <w:pPr>
        <w:jc w:val="both"/>
        <w:rPr>
          <w:rFonts w:cs="Arial"/>
        </w:rPr>
      </w:pPr>
      <w:r>
        <w:rPr>
          <w:rFonts w:cs="Arial"/>
        </w:rPr>
        <w:t>Sinds de editie 2016</w:t>
      </w:r>
      <w:r w:rsidR="00442FCF" w:rsidRPr="00442FCF">
        <w:rPr>
          <w:rFonts w:cs="Arial"/>
        </w:rPr>
        <w:t xml:space="preserve"> </w:t>
      </w:r>
      <w:r w:rsidR="00FC5235">
        <w:rPr>
          <w:rFonts w:cs="Arial"/>
        </w:rPr>
        <w:t>is er</w:t>
      </w:r>
      <w:r w:rsidR="00442FCF" w:rsidRPr="00442FCF">
        <w:rPr>
          <w:rFonts w:cs="Arial"/>
        </w:rPr>
        <w:t xml:space="preserve"> naast de papieren versie ook een digitale versie beschikbaar in de vorm van een </w:t>
      </w:r>
      <w:proofErr w:type="spellStart"/>
      <w:r w:rsidR="00442FCF" w:rsidRPr="00442FCF">
        <w:rPr>
          <w:rFonts w:cs="Arial"/>
        </w:rPr>
        <w:t>App</w:t>
      </w:r>
      <w:proofErr w:type="spellEnd"/>
      <w:r w:rsidR="00CC3F6F">
        <w:rPr>
          <w:rFonts w:cs="Arial"/>
        </w:rPr>
        <w:t xml:space="preserve"> voor </w:t>
      </w:r>
      <w:proofErr w:type="spellStart"/>
      <w:r w:rsidR="00CC3F6F">
        <w:rPr>
          <w:rFonts w:cs="Arial"/>
        </w:rPr>
        <w:t>Android</w:t>
      </w:r>
      <w:proofErr w:type="spellEnd"/>
      <w:r w:rsidR="00CC3F6F">
        <w:rPr>
          <w:rFonts w:cs="Arial"/>
        </w:rPr>
        <w:t xml:space="preserve"> en Apple</w:t>
      </w:r>
      <w:r w:rsidR="00442FCF" w:rsidRPr="00442FCF">
        <w:rPr>
          <w:rFonts w:cs="Arial"/>
        </w:rPr>
        <w:t>.</w:t>
      </w:r>
    </w:p>
    <w:p w:rsidR="00442FCF" w:rsidRPr="00442FCF" w:rsidRDefault="00442FCF" w:rsidP="00125B8F">
      <w:pPr>
        <w:jc w:val="both"/>
        <w:rPr>
          <w:rFonts w:cs="Arial"/>
        </w:rPr>
      </w:pPr>
      <w:r w:rsidRPr="00442FCF">
        <w:rPr>
          <w:rFonts w:cs="Arial"/>
        </w:rPr>
        <w:t xml:space="preserve">In deze </w:t>
      </w:r>
      <w:proofErr w:type="spellStart"/>
      <w:r w:rsidRPr="00442FCF">
        <w:rPr>
          <w:rFonts w:cs="Arial"/>
        </w:rPr>
        <w:t>app</w:t>
      </w:r>
      <w:proofErr w:type="spellEnd"/>
      <w:r w:rsidRPr="00442FCF">
        <w:rPr>
          <w:rFonts w:cs="Arial"/>
        </w:rPr>
        <w:t xml:space="preserve"> zijn de adviezen verwerkt die vermeld staan in de recentste versie van de Handleiding Gewasbescherming. </w:t>
      </w:r>
      <w:r w:rsidRPr="00442FCF">
        <w:rPr>
          <w:rFonts w:cs="Arial"/>
        </w:rPr>
        <w:br/>
        <w:t>Op termijn zullen nieuwe of aangepaste toelatingen ook zo actueel mogelijk aangepast worden.</w:t>
      </w:r>
    </w:p>
    <w:p w:rsidR="00442FCF" w:rsidRPr="00442FCF" w:rsidRDefault="00442FCF" w:rsidP="00125B8F">
      <w:pPr>
        <w:jc w:val="both"/>
        <w:rPr>
          <w:rFonts w:cs="Arial"/>
        </w:rPr>
      </w:pPr>
      <w:r w:rsidRPr="00442FCF">
        <w:rPr>
          <w:rFonts w:cs="Arial"/>
        </w:rPr>
        <w:t xml:space="preserve">Daarnaast bevat de </w:t>
      </w:r>
      <w:proofErr w:type="spellStart"/>
      <w:r w:rsidRPr="00442FCF">
        <w:rPr>
          <w:rFonts w:cs="Arial"/>
        </w:rPr>
        <w:t>app</w:t>
      </w:r>
      <w:proofErr w:type="spellEnd"/>
      <w:r w:rsidRPr="00442FCF">
        <w:rPr>
          <w:rFonts w:cs="Arial"/>
        </w:rPr>
        <w:t xml:space="preserve"> een module die extra informatie geeft over spuitdoppen. U kunt o.a. uw eigen </w:t>
      </w:r>
      <w:proofErr w:type="spellStart"/>
      <w:r w:rsidRPr="00442FCF">
        <w:rPr>
          <w:rFonts w:cs="Arial"/>
        </w:rPr>
        <w:t>doptype’s</w:t>
      </w:r>
      <w:proofErr w:type="spellEnd"/>
      <w:r w:rsidRPr="00442FCF">
        <w:rPr>
          <w:rFonts w:cs="Arial"/>
        </w:rPr>
        <w:t xml:space="preserve"> invoeren en krijgt dan gericht advies per toepassing.</w:t>
      </w:r>
    </w:p>
    <w:p w:rsidR="00F43D5C" w:rsidRDefault="00F43D5C" w:rsidP="00F43D5C">
      <w:pPr>
        <w:jc w:val="both"/>
        <w:rPr>
          <w:rFonts w:cs="Arial"/>
        </w:rPr>
      </w:pPr>
    </w:p>
    <w:p w:rsidR="00125B8F" w:rsidRPr="00442FCF" w:rsidRDefault="00125B8F" w:rsidP="00F43D5C">
      <w:pPr>
        <w:jc w:val="both"/>
        <w:rPr>
          <w:rFonts w:cs="Arial"/>
        </w:rPr>
      </w:pPr>
    </w:p>
    <w:p w:rsidR="00F43D5C" w:rsidRPr="00442FCF" w:rsidRDefault="006D17EA" w:rsidP="00F43D5C">
      <w:pPr>
        <w:jc w:val="both"/>
        <w:rPr>
          <w:rFonts w:cs="Arial"/>
        </w:rPr>
      </w:pPr>
      <w:r w:rsidRPr="00442FCF">
        <w:rPr>
          <w:rFonts w:cs="Arial"/>
        </w:rPr>
        <w:t xml:space="preserve">Even diverse </w:t>
      </w:r>
      <w:r w:rsidR="00F43D5C" w:rsidRPr="00442FCF">
        <w:rPr>
          <w:rFonts w:cs="Arial"/>
        </w:rPr>
        <w:t>voordelen op een rij:</w:t>
      </w:r>
    </w:p>
    <w:p w:rsidR="00F43D5C" w:rsidRPr="00442FCF" w:rsidRDefault="00F43D5C" w:rsidP="00B12745">
      <w:pPr>
        <w:spacing w:line="80" w:lineRule="atLeast"/>
        <w:jc w:val="both"/>
        <w:rPr>
          <w:rFonts w:cs="Arial"/>
        </w:rPr>
      </w:pPr>
    </w:p>
    <w:p w:rsidR="006D17EA" w:rsidRPr="006D17EA" w:rsidRDefault="006D17EA" w:rsidP="006D17EA">
      <w:pPr>
        <w:numPr>
          <w:ilvl w:val="0"/>
          <w:numId w:val="6"/>
        </w:numPr>
        <w:spacing w:line="80" w:lineRule="atLeast"/>
        <w:rPr>
          <w:b/>
          <w:sz w:val="8"/>
          <w:szCs w:val="8"/>
        </w:rPr>
      </w:pPr>
      <w:r w:rsidRPr="00442FCF">
        <w:rPr>
          <w:rFonts w:cs="Arial"/>
          <w:b/>
        </w:rPr>
        <w:t>Per ziekte, plaag</w:t>
      </w:r>
      <w:r w:rsidRPr="00727ADA">
        <w:rPr>
          <w:b/>
        </w:rPr>
        <w:t xml:space="preserve"> of onkruid(en) wordt een overzicht gegeven van mogelijke toepass</w:t>
      </w:r>
      <w:r>
        <w:rPr>
          <w:b/>
        </w:rPr>
        <w:t>ingen en eventuele combinaties.</w:t>
      </w:r>
      <w:r>
        <w:rPr>
          <w:b/>
        </w:rPr>
        <w:br/>
      </w:r>
    </w:p>
    <w:p w:rsidR="00F43D5C" w:rsidRPr="006D17EA" w:rsidRDefault="00F43D5C" w:rsidP="006D17EA">
      <w:pPr>
        <w:numPr>
          <w:ilvl w:val="0"/>
          <w:numId w:val="6"/>
        </w:numPr>
        <w:spacing w:line="80" w:lineRule="atLeast"/>
        <w:rPr>
          <w:b/>
          <w:sz w:val="8"/>
          <w:szCs w:val="8"/>
        </w:rPr>
      </w:pPr>
      <w:r w:rsidRPr="006D17EA">
        <w:rPr>
          <w:b/>
        </w:rPr>
        <w:t>Bij meerdere oplossingen per toepassing staat de beste keuze bovenaan</w:t>
      </w:r>
      <w:r w:rsidR="006112CC" w:rsidRPr="006D17EA">
        <w:rPr>
          <w:b/>
        </w:rPr>
        <w:t>.</w:t>
      </w:r>
      <w:r w:rsidR="006D17EA" w:rsidRPr="006D17EA">
        <w:rPr>
          <w:b/>
        </w:rPr>
        <w:br/>
      </w:r>
    </w:p>
    <w:p w:rsidR="00F43D5C" w:rsidRPr="006D17EA" w:rsidRDefault="00F43D5C" w:rsidP="006D17EA">
      <w:pPr>
        <w:numPr>
          <w:ilvl w:val="0"/>
          <w:numId w:val="6"/>
        </w:numPr>
        <w:spacing w:line="80" w:lineRule="atLeast"/>
        <w:rPr>
          <w:b/>
          <w:sz w:val="8"/>
          <w:szCs w:val="8"/>
        </w:rPr>
      </w:pPr>
      <w:r w:rsidRPr="006D17EA">
        <w:rPr>
          <w:b/>
        </w:rPr>
        <w:t>Mogelijkheid tot vergel</w:t>
      </w:r>
      <w:r w:rsidR="00310DBD" w:rsidRPr="006D17EA">
        <w:rPr>
          <w:b/>
        </w:rPr>
        <w:t>ijken van toepassingen via</w:t>
      </w:r>
      <w:r w:rsidRPr="006D17EA">
        <w:rPr>
          <w:b/>
        </w:rPr>
        <w:t xml:space="preserve"> prijsinformatie </w:t>
      </w:r>
      <w:r w:rsidR="00B7287A">
        <w:rPr>
          <w:b/>
        </w:rPr>
        <w:t>uit seizoen 201</w:t>
      </w:r>
      <w:r w:rsidR="00CC3F6F">
        <w:rPr>
          <w:b/>
        </w:rPr>
        <w:t>7</w:t>
      </w:r>
      <w:r w:rsidR="006112CC" w:rsidRPr="006D17EA">
        <w:rPr>
          <w:b/>
        </w:rPr>
        <w:t>.</w:t>
      </w:r>
      <w:r w:rsidR="006D17EA" w:rsidRPr="006D17EA">
        <w:rPr>
          <w:b/>
        </w:rPr>
        <w:br/>
      </w:r>
    </w:p>
    <w:p w:rsidR="00F43D5C" w:rsidRPr="006D17EA" w:rsidRDefault="00F43D5C" w:rsidP="006D17EA">
      <w:pPr>
        <w:numPr>
          <w:ilvl w:val="0"/>
          <w:numId w:val="6"/>
        </w:numPr>
        <w:spacing w:line="80" w:lineRule="atLeast"/>
        <w:rPr>
          <w:b/>
          <w:sz w:val="8"/>
          <w:szCs w:val="8"/>
        </w:rPr>
      </w:pPr>
      <w:r w:rsidRPr="006D17EA">
        <w:rPr>
          <w:b/>
        </w:rPr>
        <w:t>Gegevens o</w:t>
      </w:r>
      <w:r w:rsidR="00310DBD" w:rsidRPr="006D17EA">
        <w:rPr>
          <w:b/>
        </w:rPr>
        <w:t>ver waterhoeveelheden, dopkeuze en</w:t>
      </w:r>
      <w:r w:rsidRPr="006D17EA">
        <w:rPr>
          <w:b/>
        </w:rPr>
        <w:t xml:space="preserve"> regelge</w:t>
      </w:r>
      <w:r w:rsidR="00293507" w:rsidRPr="006D17EA">
        <w:rPr>
          <w:b/>
        </w:rPr>
        <w:t>ving overzichtelijk weergegeven</w:t>
      </w:r>
      <w:r w:rsidR="006112CC" w:rsidRPr="006D17EA">
        <w:rPr>
          <w:b/>
        </w:rPr>
        <w:t>.</w:t>
      </w:r>
      <w:r w:rsidR="006D17EA" w:rsidRPr="006D17EA">
        <w:rPr>
          <w:b/>
        </w:rPr>
        <w:br/>
      </w:r>
    </w:p>
    <w:p w:rsidR="00293507" w:rsidRPr="006D17EA" w:rsidRDefault="00310DBD" w:rsidP="006D17EA">
      <w:pPr>
        <w:numPr>
          <w:ilvl w:val="0"/>
          <w:numId w:val="6"/>
        </w:numPr>
        <w:spacing w:line="80" w:lineRule="atLeast"/>
        <w:rPr>
          <w:b/>
          <w:sz w:val="8"/>
          <w:szCs w:val="8"/>
        </w:rPr>
      </w:pPr>
      <w:r w:rsidRPr="006D17EA">
        <w:rPr>
          <w:b/>
        </w:rPr>
        <w:t>H</w:t>
      </w:r>
      <w:r w:rsidR="006D17EA">
        <w:rPr>
          <w:b/>
        </w:rPr>
        <w:t xml:space="preserve">andig overzicht qua </w:t>
      </w:r>
      <w:r w:rsidRPr="006D17EA">
        <w:rPr>
          <w:b/>
        </w:rPr>
        <w:t xml:space="preserve">vermeerdering </w:t>
      </w:r>
      <w:r w:rsidR="006D17EA">
        <w:rPr>
          <w:b/>
        </w:rPr>
        <w:t xml:space="preserve">en schadekansen </w:t>
      </w:r>
      <w:r w:rsidRPr="006D17EA">
        <w:rPr>
          <w:b/>
        </w:rPr>
        <w:t>aaltjes</w:t>
      </w:r>
      <w:r w:rsidR="00293507" w:rsidRPr="006D17EA">
        <w:rPr>
          <w:b/>
        </w:rPr>
        <w:t xml:space="preserve"> </w:t>
      </w:r>
      <w:r w:rsidRPr="006D17EA">
        <w:rPr>
          <w:b/>
        </w:rPr>
        <w:t xml:space="preserve">bij </w:t>
      </w:r>
      <w:r w:rsidR="006D17EA">
        <w:rPr>
          <w:b/>
        </w:rPr>
        <w:t>diverse gewassen</w:t>
      </w:r>
      <w:r w:rsidR="00293507" w:rsidRPr="006D17EA">
        <w:rPr>
          <w:b/>
        </w:rPr>
        <w:t>.</w:t>
      </w:r>
      <w:r w:rsidR="006D17EA" w:rsidRPr="006D17EA">
        <w:rPr>
          <w:b/>
        </w:rPr>
        <w:br/>
      </w:r>
    </w:p>
    <w:p w:rsidR="00310DBD" w:rsidRDefault="00310DBD" w:rsidP="006D17EA">
      <w:pPr>
        <w:numPr>
          <w:ilvl w:val="0"/>
          <w:numId w:val="6"/>
        </w:numPr>
        <w:rPr>
          <w:b/>
        </w:rPr>
      </w:pPr>
      <w:r w:rsidRPr="006D17EA">
        <w:rPr>
          <w:b/>
        </w:rPr>
        <w:t>Vormgegeven in een handig zakformaat, ook voor in het veld of op de tractor.</w:t>
      </w:r>
    </w:p>
    <w:p w:rsidR="00125B8F" w:rsidRPr="00125B8F" w:rsidRDefault="00125B8F" w:rsidP="00125B8F">
      <w:pPr>
        <w:ind w:left="700"/>
        <w:rPr>
          <w:b/>
          <w:sz w:val="8"/>
        </w:rPr>
      </w:pPr>
    </w:p>
    <w:p w:rsidR="00125B8F" w:rsidRPr="006D17EA" w:rsidRDefault="00125B8F" w:rsidP="006D17EA">
      <w:pPr>
        <w:numPr>
          <w:ilvl w:val="0"/>
          <w:numId w:val="6"/>
        </w:numPr>
        <w:rPr>
          <w:b/>
        </w:rPr>
      </w:pPr>
      <w:r>
        <w:rPr>
          <w:b/>
        </w:rPr>
        <w:t>Toegang tot handige GWB Gids Akkerbouw App.</w:t>
      </w:r>
    </w:p>
    <w:p w:rsidR="00F43D5C" w:rsidRPr="00293507" w:rsidRDefault="00F43D5C" w:rsidP="00F43D5C">
      <w:pPr>
        <w:jc w:val="both"/>
      </w:pPr>
    </w:p>
    <w:p w:rsidR="006D17EA" w:rsidRDefault="00F43D5C" w:rsidP="00F43D5C">
      <w:pPr>
        <w:jc w:val="both"/>
      </w:pPr>
      <w:r>
        <w:t>Voor verdere informatie en bestellingen kunt u con</w:t>
      </w:r>
      <w:r w:rsidR="004542AA">
        <w:t>tact opnemen met Jan Sikken</w:t>
      </w:r>
      <w:r>
        <w:t xml:space="preserve"> van </w:t>
      </w:r>
      <w:r w:rsidR="00B7287A">
        <w:t>Delphy</w:t>
      </w:r>
      <w:r>
        <w:t xml:space="preserve"> BV te Assen, tel: 0592-378130. </w:t>
      </w:r>
    </w:p>
    <w:p w:rsidR="00F43D5C" w:rsidRDefault="00F43D5C" w:rsidP="00F43D5C">
      <w:pPr>
        <w:jc w:val="both"/>
      </w:pPr>
      <w:r>
        <w:t xml:space="preserve">Per los exemplaar bedraagt de prijs € </w:t>
      </w:r>
      <w:r w:rsidR="00391468">
        <w:t>4</w:t>
      </w:r>
      <w:r w:rsidR="00CC3F6F">
        <w:t>6</w:t>
      </w:r>
      <w:r w:rsidR="00391468">
        <w:t>,</w:t>
      </w:r>
      <w:r w:rsidR="00CC3F6F">
        <w:t>7</w:t>
      </w:r>
      <w:r w:rsidR="009E7826">
        <w:t>5</w:t>
      </w:r>
      <w:r>
        <w:t xml:space="preserve"> (excl. 6% BTW). Een abonnement op de Handleiding is echter goedkoper en kost € </w:t>
      </w:r>
      <w:r w:rsidR="00CC3F6F">
        <w:t>38</w:t>
      </w:r>
      <w:r w:rsidR="009E7826">
        <w:t>,</w:t>
      </w:r>
      <w:r w:rsidR="00CC3F6F">
        <w:t>25</w:t>
      </w:r>
      <w:r>
        <w:t xml:space="preserve"> (excl. 6% BTW) per jaar. (excl. </w:t>
      </w:r>
      <w:r w:rsidR="00B12745">
        <w:t>v</w:t>
      </w:r>
      <w:r>
        <w:t>erzendkos</w:t>
      </w:r>
      <w:r w:rsidR="00391468">
        <w:t>ten en bij automatische incasso</w:t>
      </w:r>
      <w:r>
        <w:t>).</w:t>
      </w:r>
    </w:p>
    <w:p w:rsidR="00B12745" w:rsidRDefault="00B12745" w:rsidP="00F43D5C">
      <w:pPr>
        <w:jc w:val="both"/>
      </w:pPr>
    </w:p>
    <w:p w:rsidR="009E1F6B" w:rsidRPr="00B80DA2" w:rsidRDefault="00B12745" w:rsidP="00F43D5C">
      <w:pPr>
        <w:jc w:val="both"/>
        <w:rPr>
          <w:i/>
        </w:rPr>
      </w:pPr>
      <w:r w:rsidRPr="00B80DA2">
        <w:rPr>
          <w:i/>
        </w:rPr>
        <w:t>NB: abonnementhouders ontva</w:t>
      </w:r>
      <w:r w:rsidR="009E1F6B" w:rsidRPr="00B80DA2">
        <w:rPr>
          <w:i/>
        </w:rPr>
        <w:t>ngen de Handleiding automatisch</w:t>
      </w:r>
      <w:r w:rsidR="00992514">
        <w:rPr>
          <w:i/>
        </w:rPr>
        <w:t>.</w:t>
      </w:r>
    </w:p>
    <w:p w:rsidR="00F43D5C" w:rsidRPr="00125B8F" w:rsidRDefault="00F43D5C" w:rsidP="00F43D5C">
      <w:pPr>
        <w:jc w:val="both"/>
        <w:rPr>
          <w:szCs w:val="28"/>
        </w:rPr>
      </w:pPr>
    </w:p>
    <w:p w:rsidR="00F43D5C" w:rsidRPr="00121FD9" w:rsidRDefault="00F43D5C" w:rsidP="00F43D5C">
      <w:pPr>
        <w:jc w:val="both"/>
        <w:rPr>
          <w:b/>
          <w:sz w:val="32"/>
          <w:szCs w:val="32"/>
        </w:rPr>
      </w:pPr>
      <w:r w:rsidRPr="00121FD9">
        <w:rPr>
          <w:b/>
          <w:sz w:val="32"/>
          <w:szCs w:val="32"/>
        </w:rPr>
        <w:t>Voor bestellen</w:t>
      </w:r>
      <w:r w:rsidR="00992514">
        <w:rPr>
          <w:b/>
          <w:sz w:val="32"/>
          <w:szCs w:val="32"/>
        </w:rPr>
        <w:t>:</w:t>
      </w:r>
      <w:r w:rsidRPr="00121FD9">
        <w:rPr>
          <w:b/>
          <w:sz w:val="32"/>
          <w:szCs w:val="32"/>
        </w:rPr>
        <w:t xml:space="preserve"> zie </w:t>
      </w:r>
      <w:r w:rsidR="001C77CB">
        <w:rPr>
          <w:b/>
          <w:sz w:val="32"/>
          <w:szCs w:val="32"/>
        </w:rPr>
        <w:t xml:space="preserve">ook </w:t>
      </w:r>
      <w:r w:rsidRPr="00121FD9">
        <w:rPr>
          <w:b/>
          <w:sz w:val="32"/>
          <w:szCs w:val="32"/>
        </w:rPr>
        <w:t>de achterkant van dit formulier.</w:t>
      </w:r>
    </w:p>
    <w:p w:rsidR="00F43D5C" w:rsidRPr="00125B8F" w:rsidRDefault="00F43D5C" w:rsidP="00F43D5C">
      <w:pPr>
        <w:jc w:val="both"/>
        <w:rPr>
          <w:szCs w:val="28"/>
        </w:rPr>
      </w:pPr>
    </w:p>
    <w:p w:rsidR="00F43D5C" w:rsidRDefault="00473A0C" w:rsidP="00F43D5C">
      <w:pPr>
        <w:numPr>
          <w:ilvl w:val="0"/>
          <w:numId w:val="1"/>
        </w:numPr>
        <w:jc w:val="both"/>
        <w:rPr>
          <w:b/>
          <w:sz w:val="24"/>
          <w:szCs w:val="24"/>
        </w:rPr>
      </w:pPr>
      <w:hyperlink r:id="rId9" w:history="1">
        <w:r w:rsidR="00F43D5C" w:rsidRPr="00BC3595">
          <w:rPr>
            <w:rStyle w:val="Hyperlink"/>
            <w:b/>
            <w:sz w:val="24"/>
            <w:szCs w:val="24"/>
          </w:rPr>
          <w:t>www.handleiding-gwb.nl</w:t>
        </w:r>
      </w:hyperlink>
      <w:r w:rsidR="00F43D5C" w:rsidRPr="00BC3595">
        <w:rPr>
          <w:b/>
          <w:sz w:val="24"/>
          <w:szCs w:val="24"/>
        </w:rPr>
        <w:t xml:space="preserve"> </w:t>
      </w:r>
    </w:p>
    <w:p w:rsidR="000C02D3" w:rsidRDefault="00473A0C" w:rsidP="00F43D5C">
      <w:pPr>
        <w:numPr>
          <w:ilvl w:val="0"/>
          <w:numId w:val="1"/>
        </w:numPr>
        <w:jc w:val="both"/>
        <w:rPr>
          <w:b/>
          <w:sz w:val="24"/>
          <w:szCs w:val="24"/>
        </w:rPr>
      </w:pPr>
      <w:hyperlink r:id="rId10" w:history="1">
        <w:r w:rsidR="00125B8F" w:rsidRPr="00F76F1C">
          <w:rPr>
            <w:rStyle w:val="Hyperlink"/>
            <w:b/>
            <w:sz w:val="24"/>
            <w:szCs w:val="24"/>
          </w:rPr>
          <w:t>www.delphy.nl</w:t>
        </w:r>
      </w:hyperlink>
    </w:p>
    <w:p w:rsidR="00983F96" w:rsidRPr="006112CC" w:rsidRDefault="00983F96" w:rsidP="00983F96">
      <w:pPr>
        <w:pStyle w:val="Voettekst"/>
        <w:tabs>
          <w:tab w:val="clear" w:pos="8640"/>
          <w:tab w:val="right" w:pos="-1560"/>
          <w:tab w:val="left" w:pos="6663"/>
          <w:tab w:val="right" w:pos="8820"/>
        </w:tabs>
        <w:spacing w:line="170" w:lineRule="atLeast"/>
        <w:ind w:right="-665"/>
        <w:rPr>
          <w:rFonts w:cs="Arial"/>
          <w:sz w:val="28"/>
          <w:szCs w:val="28"/>
        </w:rPr>
      </w:pPr>
    </w:p>
    <w:p w:rsidR="00983F96" w:rsidRPr="00DC410E" w:rsidRDefault="00D829C9" w:rsidP="00D829C9">
      <w:pPr>
        <w:pStyle w:val="Voettekst"/>
        <w:tabs>
          <w:tab w:val="clear" w:pos="8640"/>
          <w:tab w:val="right" w:pos="-1560"/>
          <w:tab w:val="left" w:pos="7200"/>
          <w:tab w:val="right" w:pos="8820"/>
        </w:tabs>
        <w:spacing w:line="170" w:lineRule="atLeast"/>
        <w:ind w:right="-665"/>
        <w:rPr>
          <w:rFonts w:cs="Arial"/>
          <w:szCs w:val="14"/>
        </w:rPr>
      </w:pPr>
      <w:r>
        <w:rPr>
          <w:rFonts w:cs="Arial"/>
          <w:szCs w:val="14"/>
        </w:rPr>
        <w:t xml:space="preserve">                                                    </w:t>
      </w:r>
      <w:bookmarkStart w:id="0" w:name="_GoBack"/>
      <w:bookmarkEnd w:id="0"/>
      <w:r>
        <w:rPr>
          <w:rFonts w:cs="Arial"/>
          <w:szCs w:val="14"/>
        </w:rPr>
        <w:t xml:space="preserve">                  </w:t>
      </w:r>
      <w:r w:rsidR="00983F96" w:rsidRPr="00DC410E">
        <w:rPr>
          <w:rFonts w:cs="Arial"/>
          <w:szCs w:val="14"/>
        </w:rPr>
        <w:t xml:space="preserve"> </w:t>
      </w:r>
      <w:r w:rsidR="000531BA">
        <w:rPr>
          <w:rFonts w:cs="Arial"/>
          <w:szCs w:val="14"/>
        </w:rPr>
        <w:tab/>
      </w:r>
      <w:r w:rsidR="000531BA">
        <w:rPr>
          <w:rFonts w:cs="Arial"/>
          <w:szCs w:val="14"/>
        </w:rPr>
        <w:tab/>
      </w:r>
      <w:r>
        <w:rPr>
          <w:rFonts w:cs="Arial"/>
          <w:szCs w:val="14"/>
        </w:rPr>
        <w:t xml:space="preserve">                                           </w:t>
      </w:r>
    </w:p>
    <w:p w:rsidR="00125B8F" w:rsidRDefault="00C807D7" w:rsidP="000D5542">
      <w:pPr>
        <w:pStyle w:val="Voettekst"/>
        <w:tabs>
          <w:tab w:val="right" w:pos="-1560"/>
          <w:tab w:val="left" w:pos="7200"/>
        </w:tabs>
        <w:spacing w:line="170" w:lineRule="atLeast"/>
        <w:rPr>
          <w:rFonts w:cs="Arial"/>
          <w:szCs w:val="14"/>
          <w:lang w:val="fr-FR"/>
        </w:rPr>
      </w:pPr>
      <w:r>
        <w:rPr>
          <w:rFonts w:cs="Arial"/>
          <w:noProof/>
          <w:szCs w:val="14"/>
        </w:rPr>
        <w:lastRenderedPageBreak/>
        <w:drawing>
          <wp:anchor distT="0" distB="0" distL="114300" distR="114300" simplePos="0" relativeHeight="251658752" behindDoc="0" locked="0" layoutInCell="1" allowOverlap="1">
            <wp:simplePos x="866775" y="1076325"/>
            <wp:positionH relativeFrom="margin">
              <wp:align>center</wp:align>
            </wp:positionH>
            <wp:positionV relativeFrom="margin">
              <wp:align>top</wp:align>
            </wp:positionV>
            <wp:extent cx="6379845" cy="2133600"/>
            <wp:effectExtent l="0" t="0" r="1905" b="0"/>
            <wp:wrapSquare wrapText="bothSides"/>
            <wp:docPr id="8" name="Afbeelding 3" descr="IMG_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CD019B" w:rsidRPr="000D5542" w:rsidRDefault="00CD019B" w:rsidP="000D5542">
      <w:pPr>
        <w:pStyle w:val="Voettekst"/>
        <w:tabs>
          <w:tab w:val="right" w:pos="-1560"/>
          <w:tab w:val="left" w:pos="7200"/>
        </w:tabs>
        <w:spacing w:line="170" w:lineRule="atLeast"/>
        <w:rPr>
          <w:rFonts w:cs="Arial"/>
          <w:szCs w:val="14"/>
          <w:lang w:val="fr-FR"/>
        </w:rPr>
      </w:pPr>
    </w:p>
    <w:p w:rsidR="00983F96" w:rsidRDefault="00983F96" w:rsidP="00983F96">
      <w:pPr>
        <w:rPr>
          <w:b/>
          <w:sz w:val="22"/>
        </w:rPr>
      </w:pPr>
      <w:r w:rsidRPr="00F43D5C">
        <w:rPr>
          <w:b/>
          <w:sz w:val="24"/>
          <w:szCs w:val="24"/>
        </w:rPr>
        <w:t xml:space="preserve">Gewasbescherming in </w:t>
      </w:r>
      <w:r>
        <w:rPr>
          <w:b/>
          <w:sz w:val="24"/>
          <w:szCs w:val="24"/>
        </w:rPr>
        <w:t xml:space="preserve">de Akkerbouw en Veehouderij </w:t>
      </w:r>
      <w:r w:rsidRPr="00F43D5C">
        <w:rPr>
          <w:b/>
          <w:sz w:val="24"/>
          <w:szCs w:val="24"/>
        </w:rPr>
        <w:t>20</w:t>
      </w:r>
      <w:r w:rsidR="000D7E5F">
        <w:rPr>
          <w:b/>
          <w:sz w:val="24"/>
          <w:szCs w:val="24"/>
        </w:rPr>
        <w:t>1</w:t>
      </w:r>
      <w:r w:rsidR="00CC3F6F">
        <w:rPr>
          <w:b/>
          <w:sz w:val="24"/>
          <w:szCs w:val="24"/>
        </w:rPr>
        <w:t>8</w:t>
      </w:r>
    </w:p>
    <w:p w:rsidR="00F43D5C" w:rsidRPr="00125B8F" w:rsidRDefault="00F43D5C" w:rsidP="00F43D5C">
      <w:pPr>
        <w:jc w:val="both"/>
        <w:rPr>
          <w:sz w:val="16"/>
        </w:rPr>
      </w:pPr>
    </w:p>
    <w:p w:rsidR="00F43D5C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</w:pPr>
      <w:r>
        <w:t>Als u nu een bestelling plaatst voor de gids “Gewasbescherming in de akkerbouw en veeh</w:t>
      </w:r>
      <w:r w:rsidR="00422529">
        <w:t>ouderij</w:t>
      </w:r>
      <w:r w:rsidR="00700C6B">
        <w:t xml:space="preserve"> 20</w:t>
      </w:r>
      <w:r w:rsidR="00422529">
        <w:t>1</w:t>
      </w:r>
      <w:r w:rsidR="00CC3F6F">
        <w:t>8</w:t>
      </w:r>
      <w:r>
        <w:t>”, kunnen wij u de gids voor de onderstaande prijzen aanbieden:</w:t>
      </w:r>
    </w:p>
    <w:p w:rsidR="00F43D5C" w:rsidRPr="008D6EDC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6"/>
          <w:szCs w:val="6"/>
        </w:rPr>
      </w:pPr>
    </w:p>
    <w:p w:rsidR="00F43D5C" w:rsidRDefault="00F43D5C" w:rsidP="00F43D5C">
      <w:pPr>
        <w:pStyle w:val="Plattetekst"/>
      </w:pPr>
      <w:r>
        <w:t>Bij een abonnement van 1 tot</w:t>
      </w:r>
      <w:r w:rsidR="000531BA">
        <w:t xml:space="preserve"> en met</w:t>
      </w:r>
      <w:r>
        <w:t xml:space="preserve"> 24 stuks: € </w:t>
      </w:r>
      <w:r w:rsidR="00CC3F6F">
        <w:t>38,25</w:t>
      </w:r>
      <w:r>
        <w:t xml:space="preserve"> /stuk, zonder abonnement € </w:t>
      </w:r>
      <w:r w:rsidR="00CC3F6F">
        <w:t>46,75</w:t>
      </w:r>
      <w:r>
        <w:t xml:space="preserve"> /stuk.</w:t>
      </w:r>
    </w:p>
    <w:p w:rsidR="00F43D5C" w:rsidRPr="00992514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</w:pPr>
      <w:r w:rsidRPr="00992514">
        <w:t>Bij een abonnement</w:t>
      </w:r>
      <w:r w:rsidR="000531BA" w:rsidRPr="00992514">
        <w:t xml:space="preserve"> vanaf </w:t>
      </w:r>
      <w:r w:rsidR="005C26CA" w:rsidRPr="00992514">
        <w:t xml:space="preserve">25 stuks: € </w:t>
      </w:r>
      <w:r w:rsidR="00CC3F6F">
        <w:t>34,25</w:t>
      </w:r>
      <w:r w:rsidR="00391468">
        <w:t xml:space="preserve"> </w:t>
      </w:r>
      <w:r w:rsidRPr="00992514">
        <w:t xml:space="preserve">/stuk, zonder abonnement € </w:t>
      </w:r>
      <w:r w:rsidR="009E7826">
        <w:t>4</w:t>
      </w:r>
      <w:r w:rsidR="00CC3F6F">
        <w:t>2,25</w:t>
      </w:r>
      <w:r w:rsidRPr="00992514">
        <w:t xml:space="preserve"> /stuk.</w:t>
      </w:r>
    </w:p>
    <w:p w:rsidR="00F43D5C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6"/>
          <w:szCs w:val="6"/>
        </w:rPr>
      </w:pPr>
    </w:p>
    <w:p w:rsidR="00F43D5C" w:rsidRPr="008D6EDC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6"/>
          <w:szCs w:val="6"/>
        </w:rPr>
      </w:pPr>
    </w:p>
    <w:p w:rsidR="00F43D5C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</w:pPr>
      <w:r>
        <w:t>Deze prijzen zijn exclusief verzendkosten en exclusief BTW (6%). Bij automatische incasso brengen wij geen administratiekosten in rekening, zonder automatische incasso brengen wij hiervoor € 6,-- per stuk of € 11,50 per factuur in rekening.</w:t>
      </w:r>
    </w:p>
    <w:p w:rsidR="00F43D5C" w:rsidRPr="00125B8F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16"/>
        </w:rPr>
      </w:pPr>
    </w:p>
    <w:p w:rsidR="00992514" w:rsidRPr="00125B8F" w:rsidRDefault="00F43D5C" w:rsidP="00F43D5C">
      <w:pPr>
        <w:pStyle w:val="Plattetekst"/>
        <w:rPr>
          <w:sz w:val="16"/>
        </w:rPr>
      </w:pPr>
      <w:r>
        <w:t>U ontvangt de gids “Gewasbescherming in d</w:t>
      </w:r>
      <w:r w:rsidR="00700C6B">
        <w:t xml:space="preserve">e akkerbouw en </w:t>
      </w:r>
      <w:r w:rsidR="009E1F6B">
        <w:t>veehouderij</w:t>
      </w:r>
      <w:r w:rsidR="00700C6B">
        <w:t xml:space="preserve"> 20</w:t>
      </w:r>
      <w:r w:rsidR="000D7E5F">
        <w:t>1</w:t>
      </w:r>
      <w:r w:rsidR="00CC3F6F">
        <w:t>8</w:t>
      </w:r>
      <w:r>
        <w:t xml:space="preserve">” door uw gegevens op dit formulier in te vullen en </w:t>
      </w:r>
      <w:r w:rsidR="00992514">
        <w:t>deze te verzenden:</w:t>
      </w:r>
      <w:r w:rsidR="00B9354B">
        <w:br/>
      </w:r>
    </w:p>
    <w:p w:rsidR="00992514" w:rsidRDefault="00992514" w:rsidP="00992514">
      <w:pPr>
        <w:pStyle w:val="Plattetekst"/>
        <w:numPr>
          <w:ilvl w:val="0"/>
          <w:numId w:val="1"/>
        </w:numPr>
      </w:pPr>
      <w:r>
        <w:t>via fa</w:t>
      </w:r>
      <w:r w:rsidR="00B9354B">
        <w:t>x</w:t>
      </w:r>
      <w:r>
        <w:t xml:space="preserve"> :</w:t>
      </w:r>
      <w:r w:rsidR="00F43D5C">
        <w:t xml:space="preserve"> </w:t>
      </w:r>
      <w:r w:rsidR="00B9354B">
        <w:t xml:space="preserve">         </w:t>
      </w:r>
      <w:r w:rsidR="009E7826">
        <w:rPr>
          <w:b/>
        </w:rPr>
        <w:t>0592 – 346508</w:t>
      </w:r>
    </w:p>
    <w:p w:rsidR="00992514" w:rsidRDefault="00B9354B" w:rsidP="00992514">
      <w:pPr>
        <w:pStyle w:val="Plattetekst"/>
        <w:numPr>
          <w:ilvl w:val="0"/>
          <w:numId w:val="1"/>
        </w:numPr>
      </w:pPr>
      <w:r>
        <w:t xml:space="preserve">óf  </w:t>
      </w:r>
      <w:r w:rsidR="00992514">
        <w:t xml:space="preserve">via Email:  </w:t>
      </w:r>
      <w:r w:rsidR="00AC3714" w:rsidRPr="00AC3714">
        <w:rPr>
          <w:color w:val="0000FF"/>
          <w:u w:val="single"/>
        </w:rPr>
        <w:t>j.sikken</w:t>
      </w:r>
      <w:hyperlink r:id="rId12" w:history="1">
        <w:r w:rsidR="00992514" w:rsidRPr="00AC3714">
          <w:rPr>
            <w:rStyle w:val="Hyperlink"/>
          </w:rPr>
          <w:t>@d</w:t>
        </w:r>
        <w:r w:rsidR="00B7287A">
          <w:rPr>
            <w:rStyle w:val="Hyperlink"/>
          </w:rPr>
          <w:t>elphy</w:t>
        </w:r>
        <w:r w:rsidR="00992514" w:rsidRPr="00AC3714">
          <w:rPr>
            <w:rStyle w:val="Hyperlink"/>
          </w:rPr>
          <w:t>.nl</w:t>
        </w:r>
      </w:hyperlink>
    </w:p>
    <w:p w:rsidR="00992514" w:rsidRDefault="00B9354B" w:rsidP="00992514">
      <w:pPr>
        <w:pStyle w:val="Plattetekst"/>
        <w:numPr>
          <w:ilvl w:val="0"/>
          <w:numId w:val="1"/>
        </w:numPr>
      </w:pPr>
      <w:r>
        <w:t xml:space="preserve">óf  </w:t>
      </w:r>
      <w:r w:rsidR="00992514">
        <w:t xml:space="preserve">via post:   </w:t>
      </w:r>
      <w:r>
        <w:t xml:space="preserve"> </w:t>
      </w:r>
      <w:r w:rsidR="00B7287A">
        <w:t>Delphy</w:t>
      </w:r>
      <w:r w:rsidR="00992514">
        <w:t xml:space="preserve"> BV,   Hof van Parijs</w:t>
      </w:r>
      <w:r w:rsidR="00A32EB0">
        <w:t xml:space="preserve"> 10</w:t>
      </w:r>
      <w:r w:rsidR="00992514">
        <w:t>,   9403 DA  Assen</w:t>
      </w:r>
    </w:p>
    <w:p w:rsidR="00F43D5C" w:rsidRPr="003B5BC6" w:rsidRDefault="00F43D5C" w:rsidP="00F43D5C">
      <w:pPr>
        <w:pStyle w:val="Plattetekst"/>
        <w:rPr>
          <w:sz w:val="16"/>
        </w:rPr>
      </w:pPr>
    </w:p>
    <w:p w:rsidR="00F43D5C" w:rsidRPr="008D6EDC" w:rsidRDefault="00F43D5C" w:rsidP="00F43D5C">
      <w:pPr>
        <w:pStyle w:val="Plattetekst"/>
        <w:rPr>
          <w:sz w:val="4"/>
          <w:szCs w:val="4"/>
        </w:rPr>
      </w:pPr>
    </w:p>
    <w:p w:rsidR="00F43D5C" w:rsidRDefault="00F43D5C" w:rsidP="00F43D5C">
      <w:pPr>
        <w:pStyle w:val="Plattetekst"/>
      </w:pPr>
      <w:r w:rsidRPr="008D6EDC">
        <w:rPr>
          <w:rFonts w:cs="Arial"/>
        </w:rPr>
        <w:t xml:space="preserve">De verzending en facturering worden gedaan door </w:t>
      </w:r>
      <w:r w:rsidR="00B7287A">
        <w:rPr>
          <w:rFonts w:cs="Arial"/>
        </w:rPr>
        <w:t>Delphy</w:t>
      </w:r>
      <w:r w:rsidRPr="009B1CB5">
        <w:t xml:space="preserve"> BV</w:t>
      </w:r>
      <w:r w:rsidR="000531BA">
        <w:t>.</w:t>
      </w:r>
    </w:p>
    <w:p w:rsidR="00F43D5C" w:rsidRPr="008D6EDC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4"/>
          <w:szCs w:val="4"/>
        </w:rPr>
      </w:pPr>
    </w:p>
    <w:p w:rsidR="00F43D5C" w:rsidRPr="00125B8F" w:rsidRDefault="00F43D5C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10"/>
        </w:rPr>
      </w:pPr>
    </w:p>
    <w:p w:rsidR="00F43D5C" w:rsidRPr="00BF1966" w:rsidRDefault="00BF1966" w:rsidP="00F43D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Cs w:val="4"/>
        </w:rPr>
      </w:pPr>
      <w:r>
        <w:rPr>
          <w:szCs w:val="4"/>
        </w:rPr>
        <w:t>Aanvinken wat van toepassing is:</w:t>
      </w:r>
    </w:p>
    <w:p w:rsidR="00F43D5C" w:rsidRDefault="00F43D5C" w:rsidP="00F43D5C">
      <w:pPr>
        <w:numPr>
          <w:ilvl w:val="0"/>
          <w:numId w:val="2"/>
        </w:numPr>
        <w:spacing w:after="120"/>
        <w:outlineLvl w:val="9"/>
      </w:pPr>
      <w:r>
        <w:t>Ondergetekende neemt met onmiddellijke ingang tot wederopzegging een abonnement op: …………….exemplaren van de gids “Gewasbescherming in de akkerbouw en veehouderij”.</w:t>
      </w:r>
    </w:p>
    <w:p w:rsidR="00F43D5C" w:rsidRDefault="00F43D5C" w:rsidP="00F43D5C">
      <w:pPr>
        <w:numPr>
          <w:ilvl w:val="0"/>
          <w:numId w:val="2"/>
        </w:numPr>
        <w:spacing w:after="120"/>
        <w:outlineLvl w:val="9"/>
      </w:pPr>
      <w:r>
        <w:t>Ondergetekende neemt geen ab</w:t>
      </w:r>
      <w:r w:rsidR="000D7E5F">
        <w:t>onnement, ondergetekende bestelt</w:t>
      </w:r>
      <w:r>
        <w:t xml:space="preserve"> :………….. exemplaren van de gids “Gewasbescherming in d</w:t>
      </w:r>
      <w:r w:rsidR="00422529">
        <w:t>e akkerbouw en veehouderij</w:t>
      </w:r>
      <w:r w:rsidR="00700C6B">
        <w:t xml:space="preserve"> 20</w:t>
      </w:r>
      <w:r w:rsidR="000D7E5F">
        <w:t>1</w:t>
      </w:r>
      <w:r w:rsidR="00CC3F6F">
        <w:t>8</w:t>
      </w:r>
      <w:r w:rsidR="000D7E5F">
        <w:t>”</w:t>
      </w:r>
      <w:r>
        <w:t>, waarbij de prijs zonder abonnement gerekend wordt.</w:t>
      </w:r>
    </w:p>
    <w:p w:rsidR="00992514" w:rsidRDefault="00992514" w:rsidP="00BF1966"/>
    <w:p w:rsidR="00F43D5C" w:rsidRDefault="00F43D5C" w:rsidP="00E959A8">
      <w:pPr>
        <w:tabs>
          <w:tab w:val="left" w:pos="567"/>
          <w:tab w:val="left" w:pos="1134"/>
          <w:tab w:val="left" w:pos="1701"/>
          <w:tab w:val="left" w:pos="2268"/>
          <w:tab w:val="left" w:pos="2520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uto"/>
      </w:pPr>
      <w:r>
        <w:t>Bedrijfsnaam</w:t>
      </w:r>
      <w:r>
        <w:tab/>
      </w:r>
      <w:r>
        <w:tab/>
      </w:r>
      <w:r w:rsidR="00E959A8">
        <w:tab/>
      </w:r>
      <w:r>
        <w:t>:…………………………………………………………………………</w:t>
      </w:r>
      <w:r w:rsidR="00E959A8">
        <w:t>….</w:t>
      </w:r>
    </w:p>
    <w:p w:rsidR="00F43D5C" w:rsidRDefault="00F43D5C" w:rsidP="00E959A8">
      <w:pPr>
        <w:tabs>
          <w:tab w:val="left" w:pos="567"/>
          <w:tab w:val="left" w:pos="1134"/>
          <w:tab w:val="left" w:pos="1701"/>
          <w:tab w:val="left" w:pos="2268"/>
          <w:tab w:val="left" w:pos="2520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uto"/>
      </w:pPr>
      <w:r>
        <w:t>Ter attentie van</w:t>
      </w:r>
      <w:r>
        <w:tab/>
      </w:r>
      <w:r>
        <w:tab/>
      </w:r>
      <w:r w:rsidR="00E959A8">
        <w:tab/>
      </w:r>
      <w:r>
        <w:t>:…………………………………………………………………………</w:t>
      </w:r>
      <w:r w:rsidR="00E959A8">
        <w:t>….</w:t>
      </w:r>
    </w:p>
    <w:p w:rsidR="00F43D5C" w:rsidRDefault="00F43D5C" w:rsidP="00E959A8">
      <w:pPr>
        <w:tabs>
          <w:tab w:val="left" w:pos="567"/>
          <w:tab w:val="left" w:pos="1134"/>
          <w:tab w:val="left" w:pos="1701"/>
          <w:tab w:val="left" w:pos="2268"/>
          <w:tab w:val="left" w:pos="2520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uto"/>
      </w:pPr>
      <w:r>
        <w:t>Adres</w:t>
      </w:r>
      <w:r>
        <w:tab/>
      </w:r>
      <w:r>
        <w:tab/>
      </w:r>
      <w:r>
        <w:tab/>
      </w:r>
      <w:r>
        <w:tab/>
      </w:r>
      <w:r w:rsidR="00E959A8">
        <w:tab/>
      </w:r>
      <w:r>
        <w:t>:…………………………………………………………………………</w:t>
      </w:r>
      <w:r w:rsidR="00E959A8">
        <w:t>….</w:t>
      </w:r>
    </w:p>
    <w:p w:rsidR="00F43D5C" w:rsidRDefault="00F43D5C" w:rsidP="00E959A8">
      <w:pPr>
        <w:tabs>
          <w:tab w:val="left" w:pos="567"/>
          <w:tab w:val="left" w:pos="1134"/>
          <w:tab w:val="left" w:pos="1701"/>
          <w:tab w:val="left" w:pos="2268"/>
          <w:tab w:val="left" w:pos="2520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uto"/>
      </w:pPr>
      <w:r>
        <w:t>Postcode</w:t>
      </w:r>
      <w:r>
        <w:tab/>
      </w:r>
      <w:r>
        <w:tab/>
      </w:r>
      <w:r>
        <w:tab/>
      </w:r>
      <w:r w:rsidR="00E959A8">
        <w:tab/>
      </w:r>
      <w:r>
        <w:t>:………………………….Woonplaats:…………….…………………</w:t>
      </w:r>
      <w:r w:rsidR="00E959A8">
        <w:t>…</w:t>
      </w:r>
    </w:p>
    <w:p w:rsidR="00F43D5C" w:rsidRDefault="00F43D5C" w:rsidP="00E959A8">
      <w:pPr>
        <w:tabs>
          <w:tab w:val="left" w:pos="567"/>
          <w:tab w:val="left" w:pos="1134"/>
          <w:tab w:val="left" w:pos="1701"/>
          <w:tab w:val="left" w:pos="2268"/>
          <w:tab w:val="left" w:pos="2520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uto"/>
      </w:pPr>
      <w:r>
        <w:t>Telefoon</w:t>
      </w:r>
      <w:r>
        <w:tab/>
      </w:r>
      <w:r>
        <w:tab/>
      </w:r>
      <w:r>
        <w:tab/>
      </w:r>
      <w:r w:rsidR="00E959A8">
        <w:tab/>
      </w:r>
      <w:r>
        <w:t>:………………………….Fax:…………………………………………</w:t>
      </w:r>
      <w:r w:rsidR="00E959A8">
        <w:t>…</w:t>
      </w:r>
    </w:p>
    <w:p w:rsidR="00CC3F6F" w:rsidRPr="008D6EDC" w:rsidRDefault="00CC3F6F" w:rsidP="00CC3F6F">
      <w:pPr>
        <w:numPr>
          <w:ilvl w:val="0"/>
          <w:numId w:val="2"/>
        </w:numPr>
        <w:spacing w:after="120"/>
        <w:outlineLvl w:val="9"/>
        <w:rPr>
          <w:rFonts w:cs="Arial"/>
        </w:rPr>
      </w:pPr>
      <w:r w:rsidRPr="008D6EDC">
        <w:rPr>
          <w:rFonts w:cs="Arial"/>
        </w:rPr>
        <w:t>Ondergetekende verleent hierbij tot wederopzegging to</w:t>
      </w:r>
      <w:r>
        <w:rPr>
          <w:rFonts w:cs="Arial"/>
        </w:rPr>
        <w:t>estemming aan Delphy BV</w:t>
      </w:r>
      <w:r w:rsidRPr="008D6EDC">
        <w:rPr>
          <w:rFonts w:cs="Arial"/>
        </w:rPr>
        <w:t xml:space="preserve">, </w:t>
      </w:r>
      <w:r>
        <w:rPr>
          <w:rFonts w:cs="Arial"/>
        </w:rPr>
        <w:t>voor a</w:t>
      </w:r>
      <w:r w:rsidRPr="008D6EDC">
        <w:rPr>
          <w:rFonts w:cs="Arial"/>
        </w:rPr>
        <w:t>utomatisch</w:t>
      </w:r>
      <w:r>
        <w:rPr>
          <w:rFonts w:cs="Arial"/>
        </w:rPr>
        <w:t>e</w:t>
      </w:r>
      <w:r w:rsidRPr="008D6EDC">
        <w:rPr>
          <w:rFonts w:cs="Arial"/>
        </w:rPr>
        <w:t xml:space="preserve"> incass</w:t>
      </w:r>
      <w:r>
        <w:rPr>
          <w:rFonts w:cs="Arial"/>
        </w:rPr>
        <w:t>o</w:t>
      </w:r>
      <w:r w:rsidRPr="008D6EDC">
        <w:rPr>
          <w:rFonts w:cs="Arial"/>
        </w:rPr>
        <w:t xml:space="preserve"> van het onderstaande bank/ giro rekeningnummer:</w:t>
      </w:r>
    </w:p>
    <w:p w:rsidR="00F43D5C" w:rsidRDefault="00F43D5C" w:rsidP="00E959A8">
      <w:pPr>
        <w:tabs>
          <w:tab w:val="left" w:pos="567"/>
          <w:tab w:val="left" w:pos="1134"/>
          <w:tab w:val="left" w:pos="1701"/>
          <w:tab w:val="left" w:pos="2268"/>
          <w:tab w:val="left" w:pos="2520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uto"/>
      </w:pPr>
      <w:r>
        <w:t>Bank/giro rekeningnummer</w:t>
      </w:r>
      <w:r w:rsidR="00E959A8">
        <w:t xml:space="preserve"> </w:t>
      </w:r>
      <w:r w:rsidR="00E959A8">
        <w:tab/>
      </w:r>
      <w:r>
        <w:t>:………………………………………………………………………</w:t>
      </w:r>
      <w:r w:rsidR="00E959A8">
        <w:t>……</w:t>
      </w:r>
    </w:p>
    <w:p w:rsidR="00F43D5C" w:rsidRDefault="00F43D5C" w:rsidP="00E959A8">
      <w:pPr>
        <w:tabs>
          <w:tab w:val="left" w:pos="567"/>
          <w:tab w:val="left" w:pos="1134"/>
          <w:tab w:val="left" w:pos="1701"/>
          <w:tab w:val="left" w:pos="2268"/>
          <w:tab w:val="left" w:pos="2520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uto"/>
      </w:pPr>
      <w:r>
        <w:t>Handtekening</w:t>
      </w:r>
      <w:r>
        <w:tab/>
      </w:r>
      <w:r>
        <w:tab/>
      </w:r>
      <w:r w:rsidR="00E959A8">
        <w:tab/>
      </w:r>
      <w:r>
        <w:t>:…………………………………………………………………………</w:t>
      </w:r>
      <w:r w:rsidR="00E959A8">
        <w:t>…</w:t>
      </w:r>
    </w:p>
    <w:p w:rsidR="00F43D5C" w:rsidRDefault="00E959A8" w:rsidP="00E959A8">
      <w:pPr>
        <w:tabs>
          <w:tab w:val="left" w:pos="2520"/>
        </w:tabs>
        <w:jc w:val="both"/>
      </w:pPr>
      <w:r>
        <w:t>Datum</w:t>
      </w:r>
      <w:r>
        <w:tab/>
      </w:r>
      <w:r w:rsidR="00F43D5C">
        <w:t>:…………………………………………………………………………</w:t>
      </w:r>
      <w:r>
        <w:t>…</w:t>
      </w:r>
    </w:p>
    <w:p w:rsidR="00B9354B" w:rsidRDefault="00B9354B" w:rsidP="00983F96">
      <w:pPr>
        <w:jc w:val="both"/>
      </w:pPr>
    </w:p>
    <w:p w:rsidR="00F43D5C" w:rsidRDefault="00F43D5C" w:rsidP="00983F96">
      <w:pPr>
        <w:jc w:val="both"/>
      </w:pPr>
      <w:r>
        <w:t xml:space="preserve">Met vriendelijke groet, </w:t>
      </w:r>
      <w:r w:rsidR="00B9354B">
        <w:t xml:space="preserve"> </w:t>
      </w:r>
      <w:r w:rsidR="00AC3714">
        <w:t>Jan Sikken</w:t>
      </w:r>
      <w:r w:rsidR="00B9354B">
        <w:t xml:space="preserve">   (tel. 0592-378130)</w:t>
      </w:r>
    </w:p>
    <w:p w:rsidR="00983F96" w:rsidRPr="00125B8F" w:rsidRDefault="00983F96" w:rsidP="00983F96">
      <w:pPr>
        <w:pStyle w:val="Voettekst"/>
        <w:tabs>
          <w:tab w:val="clear" w:pos="8640"/>
          <w:tab w:val="right" w:pos="-1560"/>
          <w:tab w:val="left" w:pos="6663"/>
          <w:tab w:val="right" w:pos="8820"/>
        </w:tabs>
        <w:spacing w:line="170" w:lineRule="atLeast"/>
        <w:ind w:right="-665"/>
        <w:rPr>
          <w:rFonts w:cs="Arial"/>
          <w:sz w:val="18"/>
        </w:rPr>
      </w:pPr>
    </w:p>
    <w:p w:rsidR="00983F96" w:rsidRPr="000D7E5F" w:rsidRDefault="00B7287A" w:rsidP="00983F96">
      <w:pPr>
        <w:pStyle w:val="Voettekst"/>
        <w:tabs>
          <w:tab w:val="clear" w:pos="8640"/>
          <w:tab w:val="right" w:pos="-1560"/>
          <w:tab w:val="left" w:pos="6663"/>
          <w:tab w:val="right" w:pos="8820"/>
        </w:tabs>
        <w:spacing w:line="170" w:lineRule="atLeast"/>
        <w:ind w:right="-665"/>
        <w:rPr>
          <w:rFonts w:cs="Arial"/>
          <w:b/>
          <w:szCs w:val="14"/>
        </w:rPr>
      </w:pPr>
      <w:r>
        <w:rPr>
          <w:rFonts w:cs="Arial"/>
          <w:szCs w:val="14"/>
        </w:rPr>
        <w:t>Delphy</w:t>
      </w:r>
      <w:r w:rsidR="00983F96" w:rsidRPr="000D7E5F">
        <w:rPr>
          <w:rFonts w:cs="Arial"/>
          <w:szCs w:val="14"/>
        </w:rPr>
        <w:t xml:space="preserve"> BV besteedt uiterste zorg aan deze publicatie. Onze adviezen </w:t>
      </w:r>
      <w:r w:rsidR="000D7E5F">
        <w:rPr>
          <w:rFonts w:cs="Arial"/>
          <w:szCs w:val="14"/>
        </w:rPr>
        <w:t>zijn gebaseerd op</w:t>
      </w:r>
      <w:r w:rsidR="000D7E5F">
        <w:rPr>
          <w:rFonts w:cs="Arial"/>
          <w:szCs w:val="14"/>
        </w:rPr>
        <w:tab/>
      </w:r>
      <w:r>
        <w:rPr>
          <w:rFonts w:cs="Arial"/>
          <w:szCs w:val="14"/>
        </w:rPr>
        <w:t>Delphy</w:t>
      </w:r>
      <w:r w:rsidR="00992514">
        <w:rPr>
          <w:rFonts w:cs="Arial"/>
          <w:b/>
          <w:szCs w:val="14"/>
        </w:rPr>
        <w:t xml:space="preserve"> BV</w:t>
      </w:r>
    </w:p>
    <w:p w:rsidR="00983F96" w:rsidRPr="000D7E5F" w:rsidRDefault="00983F96" w:rsidP="00983F96">
      <w:pPr>
        <w:pStyle w:val="Voettekst"/>
        <w:tabs>
          <w:tab w:val="right" w:pos="-1560"/>
          <w:tab w:val="left" w:pos="6663"/>
        </w:tabs>
        <w:spacing w:line="170" w:lineRule="atLeast"/>
        <w:rPr>
          <w:rFonts w:cs="Arial"/>
          <w:szCs w:val="14"/>
        </w:rPr>
      </w:pPr>
      <w:r w:rsidRPr="000D7E5F">
        <w:rPr>
          <w:rFonts w:cs="Arial"/>
          <w:szCs w:val="14"/>
        </w:rPr>
        <w:t xml:space="preserve">de meest actuele betrouwbare informatie. </w:t>
      </w:r>
      <w:r w:rsidR="00B7287A">
        <w:rPr>
          <w:rFonts w:cs="Arial"/>
          <w:szCs w:val="14"/>
        </w:rPr>
        <w:t>Delphy</w:t>
      </w:r>
      <w:r w:rsidRPr="000D7E5F">
        <w:rPr>
          <w:rFonts w:cs="Arial"/>
          <w:szCs w:val="14"/>
        </w:rPr>
        <w:t xml:space="preserve"> BV is niet aanspra</w:t>
      </w:r>
      <w:r w:rsidR="000D7E5F">
        <w:rPr>
          <w:rFonts w:cs="Arial"/>
          <w:szCs w:val="14"/>
        </w:rPr>
        <w:t>kelijk voor schade</w:t>
      </w:r>
      <w:r w:rsidR="000D7E5F">
        <w:rPr>
          <w:rFonts w:cs="Arial"/>
          <w:szCs w:val="14"/>
        </w:rPr>
        <w:tab/>
      </w:r>
      <w:r w:rsidRPr="000D7E5F">
        <w:rPr>
          <w:rFonts w:cs="Arial"/>
          <w:szCs w:val="14"/>
        </w:rPr>
        <w:t>Telefoon: 0592-378130</w:t>
      </w:r>
      <w:r w:rsidRPr="000D7E5F">
        <w:rPr>
          <w:rFonts w:cs="Arial"/>
          <w:szCs w:val="14"/>
        </w:rPr>
        <w:tab/>
      </w:r>
    </w:p>
    <w:p w:rsidR="00983F96" w:rsidRPr="000D7E5F" w:rsidRDefault="00983F96" w:rsidP="00983F96">
      <w:pPr>
        <w:pStyle w:val="Voettekst"/>
        <w:tabs>
          <w:tab w:val="right" w:pos="-1560"/>
          <w:tab w:val="left" w:pos="6663"/>
        </w:tabs>
        <w:spacing w:line="170" w:lineRule="atLeast"/>
        <w:rPr>
          <w:rFonts w:cs="Arial"/>
          <w:szCs w:val="14"/>
        </w:rPr>
      </w:pPr>
      <w:r w:rsidRPr="000D7E5F">
        <w:rPr>
          <w:rFonts w:cs="Arial"/>
          <w:szCs w:val="14"/>
        </w:rPr>
        <w:t>die ontstaat door het uitvoeren van een advies wanneer dit schadelijk gevolg op dit moment</w:t>
      </w:r>
      <w:r w:rsidR="000D7E5F">
        <w:rPr>
          <w:rFonts w:cs="Arial"/>
          <w:szCs w:val="14"/>
        </w:rPr>
        <w:tab/>
      </w:r>
      <w:r w:rsidR="00992514">
        <w:rPr>
          <w:rFonts w:cs="Arial"/>
          <w:szCs w:val="14"/>
        </w:rPr>
        <w:t>Telefax:   0317-491422</w:t>
      </w:r>
    </w:p>
    <w:p w:rsidR="00983F96" w:rsidRPr="00F31FBE" w:rsidRDefault="000D7E5F" w:rsidP="00983F96">
      <w:pPr>
        <w:pStyle w:val="Voettekst"/>
        <w:tabs>
          <w:tab w:val="right" w:pos="-1560"/>
          <w:tab w:val="left" w:pos="6663"/>
        </w:tabs>
        <w:spacing w:line="170" w:lineRule="atLeast"/>
        <w:rPr>
          <w:rFonts w:ascii="Times New Roman" w:hAnsi="Times New Roman"/>
          <w:b/>
          <w:szCs w:val="14"/>
          <w:lang w:val="de-DE"/>
        </w:rPr>
      </w:pPr>
      <w:r w:rsidRPr="000D7E5F">
        <w:rPr>
          <w:rFonts w:cs="Arial"/>
          <w:szCs w:val="14"/>
        </w:rPr>
        <w:t>nog</w:t>
      </w:r>
      <w:r w:rsidRPr="000D7E5F">
        <w:rPr>
          <w:szCs w:val="14"/>
        </w:rPr>
        <w:t xml:space="preserve"> </w:t>
      </w:r>
      <w:r w:rsidR="00983F96" w:rsidRPr="000D7E5F">
        <w:rPr>
          <w:szCs w:val="14"/>
        </w:rPr>
        <w:t>niet bekend was.</w:t>
      </w:r>
      <w:r>
        <w:rPr>
          <w:szCs w:val="14"/>
        </w:rPr>
        <w:tab/>
      </w:r>
      <w:r>
        <w:rPr>
          <w:szCs w:val="14"/>
        </w:rPr>
        <w:tab/>
      </w:r>
      <w:proofErr w:type="spellStart"/>
      <w:r w:rsidR="00B56EED" w:rsidRPr="00F31FBE">
        <w:rPr>
          <w:szCs w:val="14"/>
          <w:lang w:val="de-DE"/>
        </w:rPr>
        <w:t>E-mail</w:t>
      </w:r>
      <w:proofErr w:type="spellEnd"/>
      <w:r w:rsidR="00B56EED" w:rsidRPr="00F31FBE">
        <w:rPr>
          <w:szCs w:val="14"/>
          <w:lang w:val="de-DE"/>
        </w:rPr>
        <w:t xml:space="preserve">: </w:t>
      </w:r>
      <w:hyperlink r:id="rId13" w:history="1">
        <w:r w:rsidR="00B7287A" w:rsidRPr="00F76F1C">
          <w:rPr>
            <w:rStyle w:val="Hyperlink"/>
            <w:rFonts w:cs="Arial"/>
            <w:szCs w:val="14"/>
            <w:lang w:val="de-DE"/>
          </w:rPr>
          <w:t>j.sikken@delphy.nl</w:t>
        </w:r>
      </w:hyperlink>
      <w:r w:rsidR="00A32EB0" w:rsidRPr="00F31FBE">
        <w:rPr>
          <w:rFonts w:cs="Arial"/>
          <w:szCs w:val="14"/>
          <w:lang w:val="de-DE"/>
        </w:rPr>
        <w:t xml:space="preserve"> </w:t>
      </w:r>
    </w:p>
    <w:sectPr w:rsidR="00983F96" w:rsidRPr="00F31FBE" w:rsidSect="00C807D7">
      <w:headerReference w:type="even" r:id="rId14"/>
      <w:headerReference w:type="default" r:id="rId15"/>
      <w:headerReference w:type="first" r:id="rId16"/>
      <w:footerReference w:type="first" r:id="rId17"/>
      <w:pgSz w:w="11907" w:h="16840" w:code="9"/>
      <w:pgMar w:top="1701" w:right="1107" w:bottom="45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0C" w:rsidRDefault="00473A0C">
      <w:r>
        <w:separator/>
      </w:r>
    </w:p>
  </w:endnote>
  <w:endnote w:type="continuationSeparator" w:id="0">
    <w:p w:rsidR="00473A0C" w:rsidRDefault="0047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6E" w:rsidRDefault="005E6C6E" w:rsidP="004E6E7F">
    <w:pPr>
      <w:pStyle w:val="Voettekst"/>
      <w:tabs>
        <w:tab w:val="clear" w:pos="8640"/>
      </w:tabs>
      <w:ind w:right="7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0C" w:rsidRDefault="00473A0C">
      <w:r>
        <w:separator/>
      </w:r>
    </w:p>
  </w:footnote>
  <w:footnote w:type="continuationSeparator" w:id="0">
    <w:p w:rsidR="00473A0C" w:rsidRDefault="0047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A" w:rsidRDefault="00C807D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4190" cy="10692130"/>
              <wp:effectExtent l="0" t="0" r="0" b="0"/>
              <wp:wrapNone/>
              <wp:docPr id="16" name="TeVerwijderenShape_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Line 16"/>
                      <wps:cNvCnPr>
                        <a:cxnSpLocks noChangeShapeType="1"/>
                      </wps:cNvCnPr>
                      <wps:spPr bwMode="auto">
                        <a:xfrm>
                          <a:off x="180975" y="180340"/>
                          <a:ext cx="0" cy="10332085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AD16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6" o:spid="_x0000_s1026" editas="canvas" style="position:absolute;margin-left:0;margin-top:0;width:39.7pt;height:841.9pt;z-index:-251656192;mso-position-horizontal-relative:page;mso-position-vertical-relative:page" coordsize="5041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41;height:106921;visibility:visible;mso-wrap-style:square">
                <v:fill o:detectmouseclick="t"/>
                <v:path o:connecttype="none"/>
              </v:shape>
              <v:line id="Line 16" o:spid="_x0000_s1028" style="position:absolute;visibility:visible;mso-wrap-style:square" from="1809,1803" to="1809,10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GitcQAAADaAAAADwAAAGRycy9kb3ducmV2LnhtbESPQWuDQBSE74H+h+UVekvWpiDFZiNF&#10;SMlJMQ3E3h7uq0rdt+Juo8mvzwYKPQ4z8w2zSWfTizONrrOs4HkVgSCure64UXD83C1fQTiPrLG3&#10;TAou5CDdPiw2mGg7cUnng29EgLBLUEHr/ZBI6eqWDLqVHYiD921Hgz7IsZF6xCnATS/XURRLgx2H&#10;hRYHylqqfw6/RkG/K4p9/vHSlfnXNZdVVh3Xp0qpp8f5/Q2Ep9n/h//ae60ghvuVc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aK1xAAAANoAAAAPAAAAAAAAAAAA&#10;AAAAAKECAABkcnMvZG93bnJldi54bWxQSwUGAAAAAAQABAD5AAAAkgMAAAAA&#10;" strokecolor="#ad1640" strokeweight=".1pt">
                <v:stroke joinstyle="miter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32535"/>
              <wp:effectExtent l="0" t="0" r="0" b="0"/>
              <wp:wrapNone/>
              <wp:docPr id="13" name="TeVerwijderenShape_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12"/>
                      <wps:cNvSpPr>
                        <a:spLocks noEditPoints="1"/>
                      </wps:cNvSpPr>
                      <wps:spPr bwMode="auto">
                        <a:xfrm>
                          <a:off x="5256530" y="215900"/>
                          <a:ext cx="1109345" cy="603885"/>
                        </a:xfrm>
                        <a:custGeom>
                          <a:avLst/>
                          <a:gdLst>
                            <a:gd name="T0" fmla="*/ 1565 w 3494"/>
                            <a:gd name="T1" fmla="*/ 1577 h 1900"/>
                            <a:gd name="T2" fmla="*/ 1584 w 3494"/>
                            <a:gd name="T3" fmla="*/ 1671 h 1900"/>
                            <a:gd name="T4" fmla="*/ 1398 w 3494"/>
                            <a:gd name="T5" fmla="*/ 1517 h 1900"/>
                            <a:gd name="T6" fmla="*/ 1505 w 3494"/>
                            <a:gd name="T7" fmla="*/ 891 h 1900"/>
                            <a:gd name="T8" fmla="*/ 258 w 3494"/>
                            <a:gd name="T9" fmla="*/ 891 h 1900"/>
                            <a:gd name="T10" fmla="*/ 258 w 3494"/>
                            <a:gd name="T11" fmla="*/ 1669 h 1900"/>
                            <a:gd name="T12" fmla="*/ 0 w 3494"/>
                            <a:gd name="T13" fmla="*/ 1088 h 1900"/>
                            <a:gd name="T14" fmla="*/ 0 w 3494"/>
                            <a:gd name="T15" fmla="*/ 891 h 1900"/>
                            <a:gd name="T16" fmla="*/ 250 w 3494"/>
                            <a:gd name="T17" fmla="*/ 1574 h 1900"/>
                            <a:gd name="T18" fmla="*/ 250 w 3494"/>
                            <a:gd name="T19" fmla="*/ 985 h 1900"/>
                            <a:gd name="T20" fmla="*/ 109 w 3494"/>
                            <a:gd name="T21" fmla="*/ 986 h 1900"/>
                            <a:gd name="T22" fmla="*/ 109 w 3494"/>
                            <a:gd name="T23" fmla="*/ 1050 h 1900"/>
                            <a:gd name="T24" fmla="*/ 109 w 3494"/>
                            <a:gd name="T25" fmla="*/ 1574 h 1900"/>
                            <a:gd name="T26" fmla="*/ 1275 w 3494"/>
                            <a:gd name="T27" fmla="*/ 629 h 1900"/>
                            <a:gd name="T28" fmla="*/ 1511 w 3494"/>
                            <a:gd name="T29" fmla="*/ 685 h 1900"/>
                            <a:gd name="T30" fmla="*/ 1543 w 3494"/>
                            <a:gd name="T31" fmla="*/ 0 h 1900"/>
                            <a:gd name="T32" fmla="*/ 1008 w 3494"/>
                            <a:gd name="T33" fmla="*/ 328 h 1900"/>
                            <a:gd name="T34" fmla="*/ 2043 w 3494"/>
                            <a:gd name="T35" fmla="*/ 305 h 1900"/>
                            <a:gd name="T36" fmla="*/ 1565 w 3494"/>
                            <a:gd name="T37" fmla="*/ 858 h 1900"/>
                            <a:gd name="T38" fmla="*/ 1709 w 3494"/>
                            <a:gd name="T39" fmla="*/ 765 h 1900"/>
                            <a:gd name="T40" fmla="*/ 1982 w 3494"/>
                            <a:gd name="T41" fmla="*/ 1098 h 1900"/>
                            <a:gd name="T42" fmla="*/ 1975 w 3494"/>
                            <a:gd name="T43" fmla="*/ 1682 h 1900"/>
                            <a:gd name="T44" fmla="*/ 1802 w 3494"/>
                            <a:gd name="T45" fmla="*/ 1590 h 1900"/>
                            <a:gd name="T46" fmla="*/ 1804 w 3494"/>
                            <a:gd name="T47" fmla="*/ 1889 h 1900"/>
                            <a:gd name="T48" fmla="*/ 1697 w 3494"/>
                            <a:gd name="T49" fmla="*/ 1111 h 1900"/>
                            <a:gd name="T50" fmla="*/ 1795 w 3494"/>
                            <a:gd name="T51" fmla="*/ 1158 h 1900"/>
                            <a:gd name="T52" fmla="*/ 1795 w 3494"/>
                            <a:gd name="T53" fmla="*/ 1199 h 1900"/>
                            <a:gd name="T54" fmla="*/ 1958 w 3494"/>
                            <a:gd name="T55" fmla="*/ 1590 h 1900"/>
                            <a:gd name="T56" fmla="*/ 1961 w 3494"/>
                            <a:gd name="T57" fmla="*/ 1192 h 1900"/>
                            <a:gd name="T58" fmla="*/ 1958 w 3494"/>
                            <a:gd name="T59" fmla="*/ 1590 h 1900"/>
                            <a:gd name="T60" fmla="*/ 2465 w 3494"/>
                            <a:gd name="T61" fmla="*/ 1222 h 1900"/>
                            <a:gd name="T62" fmla="*/ 2465 w 3494"/>
                            <a:gd name="T63" fmla="*/ 1176 h 1900"/>
                            <a:gd name="T64" fmla="*/ 2358 w 3494"/>
                            <a:gd name="T65" fmla="*/ 891 h 1900"/>
                            <a:gd name="T66" fmla="*/ 2465 w 3494"/>
                            <a:gd name="T67" fmla="*/ 1669 h 1900"/>
                            <a:gd name="T68" fmla="*/ 2474 w 3494"/>
                            <a:gd name="T69" fmla="*/ 1334 h 1900"/>
                            <a:gd name="T70" fmla="*/ 2756 w 3494"/>
                            <a:gd name="T71" fmla="*/ 1336 h 1900"/>
                            <a:gd name="T72" fmla="*/ 2863 w 3494"/>
                            <a:gd name="T73" fmla="*/ 1669 h 1900"/>
                            <a:gd name="T74" fmla="*/ 2671 w 3494"/>
                            <a:gd name="T75" fmla="*/ 1098 h 1900"/>
                            <a:gd name="T76" fmla="*/ 3266 w 3494"/>
                            <a:gd name="T77" fmla="*/ 1413 h 1900"/>
                            <a:gd name="T78" fmla="*/ 3194 w 3494"/>
                            <a:gd name="T79" fmla="*/ 1458 h 1900"/>
                            <a:gd name="T80" fmla="*/ 2941 w 3494"/>
                            <a:gd name="T81" fmla="*/ 1111 h 1900"/>
                            <a:gd name="T82" fmla="*/ 3173 w 3494"/>
                            <a:gd name="T83" fmla="*/ 1660 h 1900"/>
                            <a:gd name="T84" fmla="*/ 3155 w 3494"/>
                            <a:gd name="T85" fmla="*/ 1708 h 1900"/>
                            <a:gd name="T86" fmla="*/ 3047 w 3494"/>
                            <a:gd name="T87" fmla="*/ 1807 h 1900"/>
                            <a:gd name="T88" fmla="*/ 2944 w 3494"/>
                            <a:gd name="T89" fmla="*/ 1866 h 1900"/>
                            <a:gd name="T90" fmla="*/ 3233 w 3494"/>
                            <a:gd name="T91" fmla="*/ 1769 h 1900"/>
                            <a:gd name="T92" fmla="*/ 3378 w 3494"/>
                            <a:gd name="T93" fmla="*/ 1111 h 1900"/>
                            <a:gd name="T94" fmla="*/ 1035 w 3494"/>
                            <a:gd name="T95" fmla="*/ 1098 h 1900"/>
                            <a:gd name="T96" fmla="*/ 1034 w 3494"/>
                            <a:gd name="T97" fmla="*/ 1098 h 1900"/>
                            <a:gd name="T98" fmla="*/ 755 w 3494"/>
                            <a:gd name="T99" fmla="*/ 1390 h 1900"/>
                            <a:gd name="T100" fmla="*/ 1266 w 3494"/>
                            <a:gd name="T101" fmla="*/ 1600 h 1900"/>
                            <a:gd name="T102" fmla="*/ 1057 w 3494"/>
                            <a:gd name="T103" fmla="*/ 1589 h 1900"/>
                            <a:gd name="T104" fmla="*/ 870 w 3494"/>
                            <a:gd name="T105" fmla="*/ 1325 h 1900"/>
                            <a:gd name="T106" fmla="*/ 1173 w 3494"/>
                            <a:gd name="T107" fmla="*/ 1318 h 1900"/>
                            <a:gd name="T108" fmla="*/ 932 w 3494"/>
                            <a:gd name="T109" fmla="*/ 1338 h 1900"/>
                            <a:gd name="T110" fmla="*/ 931 w 3494"/>
                            <a:gd name="T111" fmla="*/ 1420 h 1900"/>
                            <a:gd name="T112" fmla="*/ 1275 w 3494"/>
                            <a:gd name="T113" fmla="*/ 1375 h 1900"/>
                            <a:gd name="T114" fmla="*/ 1035 w 3494"/>
                            <a:gd name="T115" fmla="*/ 1098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94" h="1900">
                              <a:moveTo>
                                <a:pt x="1505" y="1498"/>
                              </a:moveTo>
                              <a:cubicBezTo>
                                <a:pt x="1505" y="1565"/>
                                <a:pt x="1532" y="1577"/>
                                <a:pt x="1565" y="1577"/>
                              </a:cubicBezTo>
                              <a:cubicBezTo>
                                <a:pt x="1575" y="1577"/>
                                <a:pt x="1584" y="1576"/>
                                <a:pt x="1584" y="1576"/>
                              </a:cubicBezTo>
                              <a:cubicBezTo>
                                <a:pt x="1584" y="1671"/>
                                <a:pt x="1584" y="1671"/>
                                <a:pt x="1584" y="1671"/>
                              </a:cubicBezTo>
                              <a:cubicBezTo>
                                <a:pt x="1584" y="1671"/>
                                <a:pt x="1567" y="1673"/>
                                <a:pt x="1548" y="1673"/>
                              </a:cubicBezTo>
                              <a:cubicBezTo>
                                <a:pt x="1488" y="1673"/>
                                <a:pt x="1398" y="1656"/>
                                <a:pt x="1398" y="1517"/>
                              </a:cubicBezTo>
                              <a:cubicBezTo>
                                <a:pt x="1398" y="891"/>
                                <a:pt x="1398" y="891"/>
                                <a:pt x="1398" y="891"/>
                              </a:cubicBezTo>
                              <a:cubicBezTo>
                                <a:pt x="1505" y="891"/>
                                <a:pt x="1505" y="891"/>
                                <a:pt x="1505" y="891"/>
                              </a:cubicBezTo>
                              <a:cubicBezTo>
                                <a:pt x="1505" y="1498"/>
                                <a:pt x="1505" y="1498"/>
                                <a:pt x="1505" y="1498"/>
                              </a:cubicBezTo>
                              <a:moveTo>
                                <a:pt x="258" y="891"/>
                              </a:moveTo>
                              <a:cubicBezTo>
                                <a:pt x="496" y="891"/>
                                <a:pt x="653" y="1033"/>
                                <a:pt x="653" y="1279"/>
                              </a:cubicBezTo>
                              <a:cubicBezTo>
                                <a:pt x="653" y="1525"/>
                                <a:pt x="496" y="1669"/>
                                <a:pt x="258" y="1669"/>
                              </a:cubicBezTo>
                              <a:cubicBezTo>
                                <a:pt x="0" y="1669"/>
                                <a:pt x="0" y="1669"/>
                                <a:pt x="0" y="1669"/>
                              </a:cubicBezTo>
                              <a:cubicBezTo>
                                <a:pt x="0" y="1088"/>
                                <a:pt x="0" y="1088"/>
                                <a:pt x="0" y="1088"/>
                              </a:cubicBezTo>
                              <a:cubicBezTo>
                                <a:pt x="0" y="915"/>
                                <a:pt x="0" y="915"/>
                                <a:pt x="0" y="915"/>
                              </a:cubicBezTo>
                              <a:cubicBezTo>
                                <a:pt x="0" y="891"/>
                                <a:pt x="0" y="891"/>
                                <a:pt x="0" y="891"/>
                              </a:cubicBezTo>
                              <a:cubicBezTo>
                                <a:pt x="258" y="891"/>
                                <a:pt x="258" y="891"/>
                                <a:pt x="258" y="891"/>
                              </a:cubicBezTo>
                              <a:moveTo>
                                <a:pt x="250" y="1574"/>
                              </a:moveTo>
                              <a:cubicBezTo>
                                <a:pt x="426" y="1574"/>
                                <a:pt x="540" y="1470"/>
                                <a:pt x="540" y="1279"/>
                              </a:cubicBezTo>
                              <a:cubicBezTo>
                                <a:pt x="540" y="1088"/>
                                <a:pt x="425" y="985"/>
                                <a:pt x="250" y="985"/>
                              </a:cubicBezTo>
                              <a:cubicBezTo>
                                <a:pt x="109" y="985"/>
                                <a:pt x="109" y="985"/>
                                <a:pt x="109" y="985"/>
                              </a:cubicBezTo>
                              <a:cubicBezTo>
                                <a:pt x="109" y="986"/>
                                <a:pt x="109" y="986"/>
                                <a:pt x="109" y="986"/>
                              </a:cubicBezTo>
                              <a:cubicBezTo>
                                <a:pt x="109" y="986"/>
                                <a:pt x="109" y="986"/>
                                <a:pt x="109" y="986"/>
                              </a:cubicBezTo>
                              <a:cubicBezTo>
                                <a:pt x="109" y="1050"/>
                                <a:pt x="109" y="1050"/>
                                <a:pt x="109" y="1050"/>
                              </a:cubicBezTo>
                              <a:cubicBezTo>
                                <a:pt x="109" y="1050"/>
                                <a:pt x="109" y="1050"/>
                                <a:pt x="109" y="1050"/>
                              </a:cubicBezTo>
                              <a:cubicBezTo>
                                <a:pt x="109" y="1574"/>
                                <a:pt x="109" y="1574"/>
                                <a:pt x="109" y="1574"/>
                              </a:cubicBezTo>
                              <a:cubicBezTo>
                                <a:pt x="250" y="1574"/>
                                <a:pt x="250" y="1574"/>
                                <a:pt x="250" y="1574"/>
                              </a:cubicBezTo>
                              <a:moveTo>
                                <a:pt x="1275" y="629"/>
                              </a:moveTo>
                              <a:cubicBezTo>
                                <a:pt x="1377" y="703"/>
                                <a:pt x="1434" y="742"/>
                                <a:pt x="1509" y="815"/>
                              </a:cubicBezTo>
                              <a:cubicBezTo>
                                <a:pt x="1517" y="756"/>
                                <a:pt x="1516" y="710"/>
                                <a:pt x="1511" y="685"/>
                              </a:cubicBezTo>
                              <a:cubicBezTo>
                                <a:pt x="1502" y="639"/>
                                <a:pt x="1484" y="605"/>
                                <a:pt x="1484" y="604"/>
                              </a:cubicBezTo>
                              <a:cubicBezTo>
                                <a:pt x="1645" y="344"/>
                                <a:pt x="1543" y="0"/>
                                <a:pt x="1543" y="0"/>
                              </a:cubicBezTo>
                              <a:cubicBezTo>
                                <a:pt x="1456" y="72"/>
                                <a:pt x="1347" y="233"/>
                                <a:pt x="1397" y="503"/>
                              </a:cubicBezTo>
                              <a:cubicBezTo>
                                <a:pt x="1300" y="393"/>
                                <a:pt x="1078" y="329"/>
                                <a:pt x="1008" y="328"/>
                              </a:cubicBezTo>
                              <a:cubicBezTo>
                                <a:pt x="1059" y="451"/>
                                <a:pt x="1150" y="538"/>
                                <a:pt x="1275" y="629"/>
                              </a:cubicBezTo>
                              <a:moveTo>
                                <a:pt x="2043" y="305"/>
                              </a:moveTo>
                              <a:cubicBezTo>
                                <a:pt x="1898" y="331"/>
                                <a:pt x="1742" y="394"/>
                                <a:pt x="1657" y="506"/>
                              </a:cubicBezTo>
                              <a:cubicBezTo>
                                <a:pt x="1587" y="598"/>
                                <a:pt x="1565" y="682"/>
                                <a:pt x="1565" y="858"/>
                              </a:cubicBezTo>
                              <a:cubicBezTo>
                                <a:pt x="1565" y="937"/>
                                <a:pt x="1565" y="991"/>
                                <a:pt x="1565" y="1038"/>
                              </a:cubicBezTo>
                              <a:cubicBezTo>
                                <a:pt x="1639" y="995"/>
                                <a:pt x="1683" y="859"/>
                                <a:pt x="1709" y="765"/>
                              </a:cubicBezTo>
                              <a:cubicBezTo>
                                <a:pt x="1781" y="673"/>
                                <a:pt x="1963" y="511"/>
                                <a:pt x="2043" y="305"/>
                              </a:cubicBezTo>
                              <a:moveTo>
                                <a:pt x="1982" y="1098"/>
                              </a:moveTo>
                              <a:cubicBezTo>
                                <a:pt x="2132" y="1098"/>
                                <a:pt x="2227" y="1217"/>
                                <a:pt x="2227" y="1390"/>
                              </a:cubicBezTo>
                              <a:cubicBezTo>
                                <a:pt x="2227" y="1567"/>
                                <a:pt x="2120" y="1682"/>
                                <a:pt x="1975" y="1682"/>
                              </a:cubicBezTo>
                              <a:cubicBezTo>
                                <a:pt x="1852" y="1682"/>
                                <a:pt x="1804" y="1590"/>
                                <a:pt x="1804" y="1590"/>
                              </a:cubicBezTo>
                              <a:cubicBezTo>
                                <a:pt x="1802" y="1590"/>
                                <a:pt x="1802" y="1590"/>
                                <a:pt x="1802" y="1590"/>
                              </a:cubicBezTo>
                              <a:cubicBezTo>
                                <a:pt x="1802" y="1590"/>
                                <a:pt x="1804" y="1610"/>
                                <a:pt x="1804" y="1639"/>
                              </a:cubicBezTo>
                              <a:cubicBezTo>
                                <a:pt x="1804" y="1889"/>
                                <a:pt x="1804" y="1889"/>
                                <a:pt x="1804" y="1889"/>
                              </a:cubicBezTo>
                              <a:cubicBezTo>
                                <a:pt x="1697" y="1889"/>
                                <a:pt x="1697" y="1889"/>
                                <a:pt x="1697" y="1889"/>
                              </a:cubicBezTo>
                              <a:cubicBezTo>
                                <a:pt x="1697" y="1111"/>
                                <a:pt x="1697" y="1111"/>
                                <a:pt x="1697" y="1111"/>
                              </a:cubicBezTo>
                              <a:cubicBezTo>
                                <a:pt x="1795" y="1111"/>
                                <a:pt x="1795" y="1111"/>
                                <a:pt x="1795" y="1111"/>
                              </a:cubicBezTo>
                              <a:cubicBezTo>
                                <a:pt x="1795" y="1158"/>
                                <a:pt x="1795" y="1158"/>
                                <a:pt x="1795" y="1158"/>
                              </a:cubicBezTo>
                              <a:cubicBezTo>
                                <a:pt x="1795" y="1181"/>
                                <a:pt x="1793" y="1199"/>
                                <a:pt x="1793" y="1199"/>
                              </a:cubicBezTo>
                              <a:cubicBezTo>
                                <a:pt x="1795" y="1199"/>
                                <a:pt x="1795" y="1199"/>
                                <a:pt x="1795" y="1199"/>
                              </a:cubicBezTo>
                              <a:cubicBezTo>
                                <a:pt x="1795" y="1199"/>
                                <a:pt x="1842" y="1098"/>
                                <a:pt x="1982" y="1098"/>
                              </a:cubicBezTo>
                              <a:moveTo>
                                <a:pt x="1958" y="1590"/>
                              </a:moveTo>
                              <a:cubicBezTo>
                                <a:pt x="2046" y="1590"/>
                                <a:pt x="2119" y="1518"/>
                                <a:pt x="2119" y="1391"/>
                              </a:cubicBezTo>
                              <a:cubicBezTo>
                                <a:pt x="2119" y="1270"/>
                                <a:pt x="2054" y="1192"/>
                                <a:pt x="1961" y="1192"/>
                              </a:cubicBezTo>
                              <a:cubicBezTo>
                                <a:pt x="1878" y="1192"/>
                                <a:pt x="1801" y="1250"/>
                                <a:pt x="1801" y="1392"/>
                              </a:cubicBezTo>
                              <a:cubicBezTo>
                                <a:pt x="1801" y="1491"/>
                                <a:pt x="1856" y="1590"/>
                                <a:pt x="1958" y="1590"/>
                              </a:cubicBezTo>
                              <a:moveTo>
                                <a:pt x="2671" y="1098"/>
                              </a:moveTo>
                              <a:cubicBezTo>
                                <a:pt x="2560" y="1098"/>
                                <a:pt x="2489" y="1168"/>
                                <a:pt x="2465" y="1222"/>
                              </a:cubicBezTo>
                              <a:cubicBezTo>
                                <a:pt x="2463" y="1222"/>
                                <a:pt x="2463" y="1222"/>
                                <a:pt x="2463" y="1222"/>
                              </a:cubicBezTo>
                              <a:cubicBezTo>
                                <a:pt x="2463" y="1222"/>
                                <a:pt x="2465" y="1203"/>
                                <a:pt x="2465" y="1176"/>
                              </a:cubicBezTo>
                              <a:cubicBezTo>
                                <a:pt x="2465" y="891"/>
                                <a:pt x="2465" y="891"/>
                                <a:pt x="2465" y="891"/>
                              </a:cubicBezTo>
                              <a:cubicBezTo>
                                <a:pt x="2358" y="891"/>
                                <a:pt x="2358" y="891"/>
                                <a:pt x="2358" y="891"/>
                              </a:cubicBezTo>
                              <a:cubicBezTo>
                                <a:pt x="2358" y="1669"/>
                                <a:pt x="2358" y="1669"/>
                                <a:pt x="2358" y="1669"/>
                              </a:cubicBezTo>
                              <a:cubicBezTo>
                                <a:pt x="2465" y="1669"/>
                                <a:pt x="2465" y="1669"/>
                                <a:pt x="2465" y="1669"/>
                              </a:cubicBezTo>
                              <a:cubicBezTo>
                                <a:pt x="2465" y="1407"/>
                                <a:pt x="2465" y="1407"/>
                                <a:pt x="2465" y="1407"/>
                              </a:cubicBezTo>
                              <a:cubicBezTo>
                                <a:pt x="2465" y="1381"/>
                                <a:pt x="2467" y="1356"/>
                                <a:pt x="2474" y="1334"/>
                              </a:cubicBezTo>
                              <a:cubicBezTo>
                                <a:pt x="2497" y="1253"/>
                                <a:pt x="2566" y="1196"/>
                                <a:pt x="2650" y="1196"/>
                              </a:cubicBezTo>
                              <a:cubicBezTo>
                                <a:pt x="2739" y="1196"/>
                                <a:pt x="2756" y="1258"/>
                                <a:pt x="2756" y="1336"/>
                              </a:cubicBezTo>
                              <a:cubicBezTo>
                                <a:pt x="2756" y="1669"/>
                                <a:pt x="2756" y="1669"/>
                                <a:pt x="2756" y="1669"/>
                              </a:cubicBezTo>
                              <a:cubicBezTo>
                                <a:pt x="2863" y="1669"/>
                                <a:pt x="2863" y="1669"/>
                                <a:pt x="2863" y="1669"/>
                              </a:cubicBezTo>
                              <a:cubicBezTo>
                                <a:pt x="2863" y="1312"/>
                                <a:pt x="2863" y="1312"/>
                                <a:pt x="2863" y="1312"/>
                              </a:cubicBezTo>
                              <a:cubicBezTo>
                                <a:pt x="2863" y="1169"/>
                                <a:pt x="2802" y="1098"/>
                                <a:pt x="2671" y="1098"/>
                              </a:cubicBezTo>
                              <a:moveTo>
                                <a:pt x="3378" y="1111"/>
                              </a:moveTo>
                              <a:cubicBezTo>
                                <a:pt x="3266" y="1413"/>
                                <a:pt x="3266" y="1413"/>
                                <a:pt x="3266" y="1413"/>
                              </a:cubicBezTo>
                              <a:cubicBezTo>
                                <a:pt x="3222" y="1530"/>
                                <a:pt x="3222" y="1530"/>
                                <a:pt x="3222" y="1530"/>
                              </a:cubicBezTo>
                              <a:cubicBezTo>
                                <a:pt x="3194" y="1458"/>
                                <a:pt x="3194" y="1458"/>
                                <a:pt x="3194" y="1458"/>
                              </a:cubicBezTo>
                              <a:cubicBezTo>
                                <a:pt x="3061" y="1111"/>
                                <a:pt x="3061" y="1111"/>
                                <a:pt x="3061" y="1111"/>
                              </a:cubicBezTo>
                              <a:cubicBezTo>
                                <a:pt x="2941" y="1111"/>
                                <a:pt x="2941" y="1111"/>
                                <a:pt x="2941" y="1111"/>
                              </a:cubicBezTo>
                              <a:cubicBezTo>
                                <a:pt x="3137" y="1573"/>
                                <a:pt x="3137" y="1573"/>
                                <a:pt x="3137" y="1573"/>
                              </a:cubicBezTo>
                              <a:cubicBezTo>
                                <a:pt x="3173" y="1660"/>
                                <a:pt x="3173" y="1660"/>
                                <a:pt x="3173" y="1660"/>
                              </a:cubicBezTo>
                              <a:cubicBezTo>
                                <a:pt x="3154" y="1708"/>
                                <a:pt x="3154" y="1708"/>
                                <a:pt x="3154" y="1708"/>
                              </a:cubicBezTo>
                              <a:cubicBezTo>
                                <a:pt x="3155" y="1708"/>
                                <a:pt x="3155" y="1708"/>
                                <a:pt x="3155" y="1708"/>
                              </a:cubicBezTo>
                              <a:cubicBezTo>
                                <a:pt x="3147" y="1726"/>
                                <a:pt x="3147" y="1726"/>
                                <a:pt x="3147" y="1726"/>
                              </a:cubicBezTo>
                              <a:cubicBezTo>
                                <a:pt x="3126" y="1777"/>
                                <a:pt x="3090" y="1807"/>
                                <a:pt x="3047" y="1807"/>
                              </a:cubicBezTo>
                              <a:cubicBezTo>
                                <a:pt x="3013" y="1807"/>
                                <a:pt x="2982" y="1784"/>
                                <a:pt x="2982" y="1784"/>
                              </a:cubicBezTo>
                              <a:cubicBezTo>
                                <a:pt x="2944" y="1866"/>
                                <a:pt x="2944" y="1866"/>
                                <a:pt x="2944" y="1866"/>
                              </a:cubicBezTo>
                              <a:cubicBezTo>
                                <a:pt x="2944" y="1866"/>
                                <a:pt x="2989" y="1900"/>
                                <a:pt x="3052" y="1900"/>
                              </a:cubicBezTo>
                              <a:cubicBezTo>
                                <a:pt x="3130" y="1900"/>
                                <a:pt x="3199" y="1855"/>
                                <a:pt x="3233" y="1769"/>
                              </a:cubicBezTo>
                              <a:cubicBezTo>
                                <a:pt x="3494" y="1111"/>
                                <a:pt x="3494" y="1111"/>
                                <a:pt x="3494" y="1111"/>
                              </a:cubicBezTo>
                              <a:lnTo>
                                <a:pt x="3378" y="1111"/>
                              </a:lnTo>
                              <a:close/>
                              <a:moveTo>
                                <a:pt x="1035" y="1098"/>
                              </a:moveTo>
                              <a:cubicBezTo>
                                <a:pt x="1035" y="1098"/>
                                <a:pt x="1035" y="1098"/>
                                <a:pt x="1035" y="1098"/>
                              </a:cubicBezTo>
                              <a:cubicBezTo>
                                <a:pt x="1035" y="1098"/>
                                <a:pt x="1035" y="1098"/>
                                <a:pt x="1035" y="1098"/>
                              </a:cubicBezTo>
                              <a:cubicBezTo>
                                <a:pt x="1034" y="1098"/>
                                <a:pt x="1034" y="1098"/>
                                <a:pt x="1034" y="1098"/>
                              </a:cubicBezTo>
                              <a:cubicBezTo>
                                <a:pt x="1034" y="1098"/>
                                <a:pt x="1034" y="1098"/>
                                <a:pt x="1034" y="1098"/>
                              </a:cubicBezTo>
                              <a:cubicBezTo>
                                <a:pt x="876" y="1098"/>
                                <a:pt x="755" y="1213"/>
                                <a:pt x="755" y="1390"/>
                              </a:cubicBezTo>
                              <a:cubicBezTo>
                                <a:pt x="755" y="1555"/>
                                <a:pt x="875" y="1682"/>
                                <a:pt x="1051" y="1682"/>
                              </a:cubicBezTo>
                              <a:cubicBezTo>
                                <a:pt x="1184" y="1682"/>
                                <a:pt x="1266" y="1600"/>
                                <a:pt x="1266" y="1600"/>
                              </a:cubicBezTo>
                              <a:cubicBezTo>
                                <a:pt x="1220" y="1524"/>
                                <a:pt x="1220" y="1524"/>
                                <a:pt x="1220" y="1524"/>
                              </a:cubicBezTo>
                              <a:cubicBezTo>
                                <a:pt x="1220" y="1524"/>
                                <a:pt x="1153" y="1589"/>
                                <a:pt x="1057" y="1589"/>
                              </a:cubicBezTo>
                              <a:cubicBezTo>
                                <a:pt x="958" y="1589"/>
                                <a:pt x="872" y="1522"/>
                                <a:pt x="865" y="1403"/>
                              </a:cubicBezTo>
                              <a:cubicBezTo>
                                <a:pt x="863" y="1372"/>
                                <a:pt x="867" y="1342"/>
                                <a:pt x="870" y="1325"/>
                              </a:cubicBezTo>
                              <a:cubicBezTo>
                                <a:pt x="886" y="1233"/>
                                <a:pt x="952" y="1183"/>
                                <a:pt x="1033" y="1183"/>
                              </a:cubicBezTo>
                              <a:cubicBezTo>
                                <a:pt x="1104" y="1183"/>
                                <a:pt x="1169" y="1219"/>
                                <a:pt x="1173" y="1318"/>
                              </a:cubicBezTo>
                              <a:cubicBezTo>
                                <a:pt x="1173" y="1318"/>
                                <a:pt x="1120" y="1331"/>
                                <a:pt x="1075" y="1334"/>
                              </a:cubicBezTo>
                              <a:cubicBezTo>
                                <a:pt x="1012" y="1338"/>
                                <a:pt x="945" y="1338"/>
                                <a:pt x="932" y="1338"/>
                              </a:cubicBezTo>
                              <a:cubicBezTo>
                                <a:pt x="929" y="1355"/>
                                <a:pt x="927" y="1379"/>
                                <a:pt x="929" y="1403"/>
                              </a:cubicBezTo>
                              <a:cubicBezTo>
                                <a:pt x="929" y="1409"/>
                                <a:pt x="930" y="1415"/>
                                <a:pt x="931" y="1420"/>
                              </a:cubicBezTo>
                              <a:cubicBezTo>
                                <a:pt x="938" y="1421"/>
                                <a:pt x="1010" y="1426"/>
                                <a:pt x="1106" y="1415"/>
                              </a:cubicBezTo>
                              <a:cubicBezTo>
                                <a:pt x="1210" y="1402"/>
                                <a:pt x="1275" y="1375"/>
                                <a:pt x="1275" y="1375"/>
                              </a:cubicBezTo>
                              <a:cubicBezTo>
                                <a:pt x="1275" y="1375"/>
                                <a:pt x="1277" y="1354"/>
                                <a:pt x="1277" y="1340"/>
                              </a:cubicBezTo>
                              <a:cubicBezTo>
                                <a:pt x="1277" y="1196"/>
                                <a:pt x="1192" y="1098"/>
                                <a:pt x="1035" y="1098"/>
                              </a:cubicBezTo>
                            </a:path>
                          </a:pathLst>
                        </a:custGeom>
                        <a:solidFill>
                          <a:srgbClr val="AD1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5" o:spid="_x0000_s1026" editas="canvas" style="position:absolute;margin-left:0;margin-top:0;width:595.3pt;height:97.05pt;z-index:-251657216;mso-position-horizontal-relative:page;mso-position-vertical-relative:page" coordsize="7560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">
              <v:shape id="_x0000_s1027" type="#_x0000_t75" style="position:absolute;width:75603;height:12325;visibility:visible;mso-wrap-style:square">
                <v:fill o:detectmouseclick="t"/>
                <v:path o:connecttype="none"/>
              </v:shape>
              <v:shape id="Freeform 12" o:spid="_x0000_s1028" style="position:absolute;left:52565;top:2159;width:11093;height:6038;visibility:visible;mso-wrap-style:square;v-text-anchor:top" coordsize="3494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Yx8AA&#10;AADaAAAADwAAAGRycy9kb3ducmV2LnhtbESPT4vCMBTE7wt+h/AEb2uq1D9Uo8iK4HVV8Pponm1p&#10;8lKabK1+erMgeBxm5jfMettbIzpqfeVYwWScgCDOna64UHA5H76XIHxA1mgck4IHedhuBl9rzLS7&#10;8y91p1CICGGfoYIyhCaT0uclWfRj1xBH7+ZaiyHKtpC6xXuEWyOnSTKXFiuOCyU29FNSXp/+rIJ0&#10;klqsF7LYdzMzrZPr0+h0r9Ro2O9WIAL14RN+t49awQz+r8Qb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8Yx8AAAADaAAAADwAAAAAAAAAAAAAAAACYAgAAZHJzL2Rvd25y&#10;ZXYueG1sUEsFBgAAAAAEAAQA9QAAAIUDAAAAAA==&#10;" path="m1505,1498v,67,27,79,60,79c1575,1577,1584,1576,1584,1576v,95,,95,,95c1584,1671,1567,1673,1548,1673v-60,,-150,-17,-150,-156c1398,891,1398,891,1398,891v107,,107,,107,c1505,1498,1505,1498,1505,1498m258,891v238,,395,142,395,388c653,1525,496,1669,258,1669,,1669,,1669,,1669,,1088,,1088,,1088,,915,,915,,915,,891,,891,,891v258,,258,,258,m250,1574v176,,290,-104,290,-295c540,1088,425,985,250,985v-141,,-141,,-141,c109,986,109,986,109,986v,,,,,c109,1050,109,1050,109,1050v,,,,,c109,1574,109,1574,109,1574v141,,141,,141,m1275,629v102,74,159,113,234,186c1517,756,1516,710,1511,685v-9,-46,-27,-80,-27,-81c1645,344,1543,,1543,v-87,72,-196,233,-146,503c1300,393,1078,329,1008,328v51,123,142,210,267,301m2043,305v-145,26,-301,89,-386,201c1587,598,1565,682,1565,858v,79,,133,,180c1639,995,1683,859,1709,765v72,-92,254,-254,334,-460m1982,1098v150,,245,119,245,292c2227,1567,2120,1682,1975,1682v-123,,-171,-92,-171,-92c1802,1590,1802,1590,1802,1590v,,2,20,2,49c1804,1889,1804,1889,1804,1889v-107,,-107,,-107,c1697,1111,1697,1111,1697,1111v98,,98,,98,c1795,1158,1795,1158,1795,1158v,23,-2,41,-2,41c1795,1199,1795,1199,1795,1199v,,47,-101,187,-101m1958,1590v88,,161,-72,161,-199c2119,1270,2054,1192,1961,1192v-83,,-160,58,-160,200c1801,1491,1856,1590,1958,1590t713,-492c2560,1098,2489,1168,2465,1222v-2,,-2,,-2,c2463,1222,2465,1203,2465,1176v,-285,,-285,,-285c2358,891,2358,891,2358,891v,778,,778,,778c2465,1669,2465,1669,2465,1669v,-262,,-262,,-262c2465,1381,2467,1356,2474,1334v23,-81,92,-138,176,-138c2739,1196,2756,1258,2756,1336v,333,,333,,333c2863,1669,2863,1669,2863,1669v,-357,,-357,,-357c2863,1169,2802,1098,2671,1098t707,13c3266,1413,3266,1413,3266,1413v-44,117,-44,117,-44,117c3194,1458,3194,1458,3194,1458,3061,1111,3061,1111,3061,1111v-120,,-120,,-120,c3137,1573,3137,1573,3137,1573v36,87,36,87,36,87c3154,1708,3154,1708,3154,1708v1,,1,,1,c3147,1726,3147,1726,3147,1726v-21,51,-57,81,-100,81c3013,1807,2982,1784,2982,1784v-38,82,-38,82,-38,82c2944,1866,2989,1900,3052,1900v78,,147,-45,181,-131c3494,1111,3494,1111,3494,1111r-116,xm1035,1098v,,,,,c1035,1098,1035,1098,1035,1098v-1,,-1,,-1,c1034,1098,1034,1098,1034,1098v-158,,-279,115,-279,292c755,1555,875,1682,1051,1682v133,,215,-82,215,-82c1220,1524,1220,1524,1220,1524v,,-67,65,-163,65c958,1589,872,1522,865,1403v-2,-31,2,-61,5,-78c886,1233,952,1183,1033,1183v71,,136,36,140,135c1173,1318,1120,1331,1075,1334v-63,4,-130,4,-143,4c929,1355,927,1379,929,1403v,6,1,12,2,17c938,1421,1010,1426,1106,1415v104,-13,169,-40,169,-40c1275,1375,1277,1354,1277,1340v,-144,-85,-242,-242,-242e" fillcolor="#ad1640" stroked="f">
                <v:path arrowok="t" o:connecttype="custom" o:connectlocs="496888,501225;502920,531101;443865,482154;477838,283190;81915,283190;81915,530465;0,345804;0,283190;79375,500271;79375,313067;34608,313385;34608,333726;34608,500271;404813,199918;479743,217716;489903,0;320040,104250;648653,96939;496888,272702;542608,243143;629285,348982;627063,534597;572135,505356;572770,600389;538798,353114;569913,368052;569913,381083;621665,505356;622618,378858;621665,505356;782638,388393;782638,373773;748665,283190;782638,530465;785495,423991;875030,424627;909003,530465;848043,348982;1036955,449100;1014095,463402;933768,353114;1007428,527605;1001713,542861;967423,574326;934720,593079;1026478,562249;1072515,353114;328613,348982;328295,348982;239713,441790;401955,508535;335598,505039;276225,421130;372428,418905;295910,425262;295593,451325;404813,437022;328613,348982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A" w:rsidRDefault="00C807D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4190" cy="10692130"/>
              <wp:effectExtent l="0" t="0" r="0" b="0"/>
              <wp:wrapNone/>
              <wp:docPr id="3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7" name="Line 16"/>
                      <wps:cNvCnPr>
                        <a:cxnSpLocks noChangeShapeType="1"/>
                      </wps:cNvCnPr>
                      <wps:spPr bwMode="auto">
                        <a:xfrm>
                          <a:off x="180975" y="180340"/>
                          <a:ext cx="0" cy="10332085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AD16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39.7pt;height:841.9pt;z-index:-251660288;mso-position-horizontal-relative:page;mso-position-vertical-relative:page" coordsize="5041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41;height:106921;visibility:visible;mso-wrap-style:square">
                <v:fill o:detectmouseclick="t"/>
                <v:path o:connecttype="none"/>
              </v:shape>
              <v:line id="Line 16" o:spid="_x0000_s1028" style="position:absolute;visibility:visible;mso-wrap-style:square" from="1809,1803" to="1809,10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+/m8MAAADbAAAADwAAAGRycy9kb3ducmV2LnhtbERPS2vCQBC+C/6HZYTe6qYptBJdpQiW&#10;nCI+wHgbsmMSzM6G7DZJ++u7hYK3+fies9qMphE9da62rOBlHoEgLqyuuVRwPu2eFyCcR9bYWCYF&#10;3+Rgs55OVphoO/CB+qMvRQhhl6CCyvs2kdIVFRl0c9sSB+5mO4M+wK6UusMhhJtGxlH0Jg3WHBoq&#10;bGlbUXE/fhkFzW6/T7PP1/qQXX8ymW/zc3zJlXqajR9LEJ5G/xD/u1Md5r/D3y/h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vv5vDAAAA2wAAAA8AAAAAAAAAAAAA&#10;AAAAoQIAAGRycy9kb3ducmV2LnhtbFBLBQYAAAAABAAEAPkAAACRAwAAAAA=&#10;" strokecolor="#ad1640" strokeweight=".1pt">
                <v:stroke joinstyle="miter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32535"/>
              <wp:effectExtent l="0" t="0" r="0" b="0"/>
              <wp:wrapNone/>
              <wp:docPr id="7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5256530" y="215900"/>
                          <a:ext cx="1109345" cy="603885"/>
                        </a:xfrm>
                        <a:custGeom>
                          <a:avLst/>
                          <a:gdLst>
                            <a:gd name="T0" fmla="*/ 1565 w 3494"/>
                            <a:gd name="T1" fmla="*/ 1577 h 1900"/>
                            <a:gd name="T2" fmla="*/ 1584 w 3494"/>
                            <a:gd name="T3" fmla="*/ 1671 h 1900"/>
                            <a:gd name="T4" fmla="*/ 1398 w 3494"/>
                            <a:gd name="T5" fmla="*/ 1517 h 1900"/>
                            <a:gd name="T6" fmla="*/ 1505 w 3494"/>
                            <a:gd name="T7" fmla="*/ 891 h 1900"/>
                            <a:gd name="T8" fmla="*/ 258 w 3494"/>
                            <a:gd name="T9" fmla="*/ 891 h 1900"/>
                            <a:gd name="T10" fmla="*/ 258 w 3494"/>
                            <a:gd name="T11" fmla="*/ 1669 h 1900"/>
                            <a:gd name="T12" fmla="*/ 0 w 3494"/>
                            <a:gd name="T13" fmla="*/ 1088 h 1900"/>
                            <a:gd name="T14" fmla="*/ 0 w 3494"/>
                            <a:gd name="T15" fmla="*/ 891 h 1900"/>
                            <a:gd name="T16" fmla="*/ 250 w 3494"/>
                            <a:gd name="T17" fmla="*/ 1574 h 1900"/>
                            <a:gd name="T18" fmla="*/ 250 w 3494"/>
                            <a:gd name="T19" fmla="*/ 985 h 1900"/>
                            <a:gd name="T20" fmla="*/ 109 w 3494"/>
                            <a:gd name="T21" fmla="*/ 986 h 1900"/>
                            <a:gd name="T22" fmla="*/ 109 w 3494"/>
                            <a:gd name="T23" fmla="*/ 1050 h 1900"/>
                            <a:gd name="T24" fmla="*/ 109 w 3494"/>
                            <a:gd name="T25" fmla="*/ 1574 h 1900"/>
                            <a:gd name="T26" fmla="*/ 1275 w 3494"/>
                            <a:gd name="T27" fmla="*/ 629 h 1900"/>
                            <a:gd name="T28" fmla="*/ 1511 w 3494"/>
                            <a:gd name="T29" fmla="*/ 685 h 1900"/>
                            <a:gd name="T30" fmla="*/ 1543 w 3494"/>
                            <a:gd name="T31" fmla="*/ 0 h 1900"/>
                            <a:gd name="T32" fmla="*/ 1008 w 3494"/>
                            <a:gd name="T33" fmla="*/ 328 h 1900"/>
                            <a:gd name="T34" fmla="*/ 2043 w 3494"/>
                            <a:gd name="T35" fmla="*/ 305 h 1900"/>
                            <a:gd name="T36" fmla="*/ 1565 w 3494"/>
                            <a:gd name="T37" fmla="*/ 858 h 1900"/>
                            <a:gd name="T38" fmla="*/ 1709 w 3494"/>
                            <a:gd name="T39" fmla="*/ 765 h 1900"/>
                            <a:gd name="T40" fmla="*/ 1982 w 3494"/>
                            <a:gd name="T41" fmla="*/ 1098 h 1900"/>
                            <a:gd name="T42" fmla="*/ 1975 w 3494"/>
                            <a:gd name="T43" fmla="*/ 1682 h 1900"/>
                            <a:gd name="T44" fmla="*/ 1802 w 3494"/>
                            <a:gd name="T45" fmla="*/ 1590 h 1900"/>
                            <a:gd name="T46" fmla="*/ 1804 w 3494"/>
                            <a:gd name="T47" fmla="*/ 1889 h 1900"/>
                            <a:gd name="T48" fmla="*/ 1697 w 3494"/>
                            <a:gd name="T49" fmla="*/ 1111 h 1900"/>
                            <a:gd name="T50" fmla="*/ 1795 w 3494"/>
                            <a:gd name="T51" fmla="*/ 1158 h 1900"/>
                            <a:gd name="T52" fmla="*/ 1795 w 3494"/>
                            <a:gd name="T53" fmla="*/ 1199 h 1900"/>
                            <a:gd name="T54" fmla="*/ 1958 w 3494"/>
                            <a:gd name="T55" fmla="*/ 1590 h 1900"/>
                            <a:gd name="T56" fmla="*/ 1961 w 3494"/>
                            <a:gd name="T57" fmla="*/ 1192 h 1900"/>
                            <a:gd name="T58" fmla="*/ 1958 w 3494"/>
                            <a:gd name="T59" fmla="*/ 1590 h 1900"/>
                            <a:gd name="T60" fmla="*/ 2465 w 3494"/>
                            <a:gd name="T61" fmla="*/ 1222 h 1900"/>
                            <a:gd name="T62" fmla="*/ 2465 w 3494"/>
                            <a:gd name="T63" fmla="*/ 1176 h 1900"/>
                            <a:gd name="T64" fmla="*/ 2358 w 3494"/>
                            <a:gd name="T65" fmla="*/ 891 h 1900"/>
                            <a:gd name="T66" fmla="*/ 2465 w 3494"/>
                            <a:gd name="T67" fmla="*/ 1669 h 1900"/>
                            <a:gd name="T68" fmla="*/ 2474 w 3494"/>
                            <a:gd name="T69" fmla="*/ 1334 h 1900"/>
                            <a:gd name="T70" fmla="*/ 2756 w 3494"/>
                            <a:gd name="T71" fmla="*/ 1336 h 1900"/>
                            <a:gd name="T72" fmla="*/ 2863 w 3494"/>
                            <a:gd name="T73" fmla="*/ 1669 h 1900"/>
                            <a:gd name="T74" fmla="*/ 2671 w 3494"/>
                            <a:gd name="T75" fmla="*/ 1098 h 1900"/>
                            <a:gd name="T76" fmla="*/ 3266 w 3494"/>
                            <a:gd name="T77" fmla="*/ 1413 h 1900"/>
                            <a:gd name="T78" fmla="*/ 3194 w 3494"/>
                            <a:gd name="T79" fmla="*/ 1458 h 1900"/>
                            <a:gd name="T80" fmla="*/ 2941 w 3494"/>
                            <a:gd name="T81" fmla="*/ 1111 h 1900"/>
                            <a:gd name="T82" fmla="*/ 3173 w 3494"/>
                            <a:gd name="T83" fmla="*/ 1660 h 1900"/>
                            <a:gd name="T84" fmla="*/ 3155 w 3494"/>
                            <a:gd name="T85" fmla="*/ 1708 h 1900"/>
                            <a:gd name="T86" fmla="*/ 3047 w 3494"/>
                            <a:gd name="T87" fmla="*/ 1807 h 1900"/>
                            <a:gd name="T88" fmla="*/ 2944 w 3494"/>
                            <a:gd name="T89" fmla="*/ 1866 h 1900"/>
                            <a:gd name="T90" fmla="*/ 3233 w 3494"/>
                            <a:gd name="T91" fmla="*/ 1769 h 1900"/>
                            <a:gd name="T92" fmla="*/ 3378 w 3494"/>
                            <a:gd name="T93" fmla="*/ 1111 h 1900"/>
                            <a:gd name="T94" fmla="*/ 1035 w 3494"/>
                            <a:gd name="T95" fmla="*/ 1098 h 1900"/>
                            <a:gd name="T96" fmla="*/ 1034 w 3494"/>
                            <a:gd name="T97" fmla="*/ 1098 h 1900"/>
                            <a:gd name="T98" fmla="*/ 755 w 3494"/>
                            <a:gd name="T99" fmla="*/ 1390 h 1900"/>
                            <a:gd name="T100" fmla="*/ 1266 w 3494"/>
                            <a:gd name="T101" fmla="*/ 1600 h 1900"/>
                            <a:gd name="T102" fmla="*/ 1057 w 3494"/>
                            <a:gd name="T103" fmla="*/ 1589 h 1900"/>
                            <a:gd name="T104" fmla="*/ 870 w 3494"/>
                            <a:gd name="T105" fmla="*/ 1325 h 1900"/>
                            <a:gd name="T106" fmla="*/ 1173 w 3494"/>
                            <a:gd name="T107" fmla="*/ 1318 h 1900"/>
                            <a:gd name="T108" fmla="*/ 932 w 3494"/>
                            <a:gd name="T109" fmla="*/ 1338 h 1900"/>
                            <a:gd name="T110" fmla="*/ 931 w 3494"/>
                            <a:gd name="T111" fmla="*/ 1420 h 1900"/>
                            <a:gd name="T112" fmla="*/ 1275 w 3494"/>
                            <a:gd name="T113" fmla="*/ 1375 h 1900"/>
                            <a:gd name="T114" fmla="*/ 1035 w 3494"/>
                            <a:gd name="T115" fmla="*/ 1098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94" h="1900">
                              <a:moveTo>
                                <a:pt x="1505" y="1498"/>
                              </a:moveTo>
                              <a:cubicBezTo>
                                <a:pt x="1505" y="1565"/>
                                <a:pt x="1532" y="1577"/>
                                <a:pt x="1565" y="1577"/>
                              </a:cubicBezTo>
                              <a:cubicBezTo>
                                <a:pt x="1575" y="1577"/>
                                <a:pt x="1584" y="1576"/>
                                <a:pt x="1584" y="1576"/>
                              </a:cubicBezTo>
                              <a:cubicBezTo>
                                <a:pt x="1584" y="1671"/>
                                <a:pt x="1584" y="1671"/>
                                <a:pt x="1584" y="1671"/>
                              </a:cubicBezTo>
                              <a:cubicBezTo>
                                <a:pt x="1584" y="1671"/>
                                <a:pt x="1567" y="1673"/>
                                <a:pt x="1548" y="1673"/>
                              </a:cubicBezTo>
                              <a:cubicBezTo>
                                <a:pt x="1488" y="1673"/>
                                <a:pt x="1398" y="1656"/>
                                <a:pt x="1398" y="1517"/>
                              </a:cubicBezTo>
                              <a:cubicBezTo>
                                <a:pt x="1398" y="891"/>
                                <a:pt x="1398" y="891"/>
                                <a:pt x="1398" y="891"/>
                              </a:cubicBezTo>
                              <a:cubicBezTo>
                                <a:pt x="1505" y="891"/>
                                <a:pt x="1505" y="891"/>
                                <a:pt x="1505" y="891"/>
                              </a:cubicBezTo>
                              <a:cubicBezTo>
                                <a:pt x="1505" y="1498"/>
                                <a:pt x="1505" y="1498"/>
                                <a:pt x="1505" y="1498"/>
                              </a:cubicBezTo>
                              <a:moveTo>
                                <a:pt x="258" y="891"/>
                              </a:moveTo>
                              <a:cubicBezTo>
                                <a:pt x="496" y="891"/>
                                <a:pt x="653" y="1033"/>
                                <a:pt x="653" y="1279"/>
                              </a:cubicBezTo>
                              <a:cubicBezTo>
                                <a:pt x="653" y="1525"/>
                                <a:pt x="496" y="1669"/>
                                <a:pt x="258" y="1669"/>
                              </a:cubicBezTo>
                              <a:cubicBezTo>
                                <a:pt x="0" y="1669"/>
                                <a:pt x="0" y="1669"/>
                                <a:pt x="0" y="1669"/>
                              </a:cubicBezTo>
                              <a:cubicBezTo>
                                <a:pt x="0" y="1088"/>
                                <a:pt x="0" y="1088"/>
                                <a:pt x="0" y="1088"/>
                              </a:cubicBezTo>
                              <a:cubicBezTo>
                                <a:pt x="0" y="915"/>
                                <a:pt x="0" y="915"/>
                                <a:pt x="0" y="915"/>
                              </a:cubicBezTo>
                              <a:cubicBezTo>
                                <a:pt x="0" y="891"/>
                                <a:pt x="0" y="891"/>
                                <a:pt x="0" y="891"/>
                              </a:cubicBezTo>
                              <a:cubicBezTo>
                                <a:pt x="258" y="891"/>
                                <a:pt x="258" y="891"/>
                                <a:pt x="258" y="891"/>
                              </a:cubicBezTo>
                              <a:moveTo>
                                <a:pt x="250" y="1574"/>
                              </a:moveTo>
                              <a:cubicBezTo>
                                <a:pt x="426" y="1574"/>
                                <a:pt x="540" y="1470"/>
                                <a:pt x="540" y="1279"/>
                              </a:cubicBezTo>
                              <a:cubicBezTo>
                                <a:pt x="540" y="1088"/>
                                <a:pt x="425" y="985"/>
                                <a:pt x="250" y="985"/>
                              </a:cubicBezTo>
                              <a:cubicBezTo>
                                <a:pt x="109" y="985"/>
                                <a:pt x="109" y="985"/>
                                <a:pt x="109" y="985"/>
                              </a:cubicBezTo>
                              <a:cubicBezTo>
                                <a:pt x="109" y="986"/>
                                <a:pt x="109" y="986"/>
                                <a:pt x="109" y="986"/>
                              </a:cubicBezTo>
                              <a:cubicBezTo>
                                <a:pt x="109" y="986"/>
                                <a:pt x="109" y="986"/>
                                <a:pt x="109" y="986"/>
                              </a:cubicBezTo>
                              <a:cubicBezTo>
                                <a:pt x="109" y="1050"/>
                                <a:pt x="109" y="1050"/>
                                <a:pt x="109" y="1050"/>
                              </a:cubicBezTo>
                              <a:cubicBezTo>
                                <a:pt x="109" y="1050"/>
                                <a:pt x="109" y="1050"/>
                                <a:pt x="109" y="1050"/>
                              </a:cubicBezTo>
                              <a:cubicBezTo>
                                <a:pt x="109" y="1574"/>
                                <a:pt x="109" y="1574"/>
                                <a:pt x="109" y="1574"/>
                              </a:cubicBezTo>
                              <a:cubicBezTo>
                                <a:pt x="250" y="1574"/>
                                <a:pt x="250" y="1574"/>
                                <a:pt x="250" y="1574"/>
                              </a:cubicBezTo>
                              <a:moveTo>
                                <a:pt x="1275" y="629"/>
                              </a:moveTo>
                              <a:cubicBezTo>
                                <a:pt x="1377" y="703"/>
                                <a:pt x="1434" y="742"/>
                                <a:pt x="1509" y="815"/>
                              </a:cubicBezTo>
                              <a:cubicBezTo>
                                <a:pt x="1517" y="756"/>
                                <a:pt x="1516" y="710"/>
                                <a:pt x="1511" y="685"/>
                              </a:cubicBezTo>
                              <a:cubicBezTo>
                                <a:pt x="1502" y="639"/>
                                <a:pt x="1484" y="605"/>
                                <a:pt x="1484" y="604"/>
                              </a:cubicBezTo>
                              <a:cubicBezTo>
                                <a:pt x="1645" y="344"/>
                                <a:pt x="1543" y="0"/>
                                <a:pt x="1543" y="0"/>
                              </a:cubicBezTo>
                              <a:cubicBezTo>
                                <a:pt x="1456" y="72"/>
                                <a:pt x="1347" y="233"/>
                                <a:pt x="1397" y="503"/>
                              </a:cubicBezTo>
                              <a:cubicBezTo>
                                <a:pt x="1300" y="393"/>
                                <a:pt x="1078" y="329"/>
                                <a:pt x="1008" y="328"/>
                              </a:cubicBezTo>
                              <a:cubicBezTo>
                                <a:pt x="1059" y="451"/>
                                <a:pt x="1150" y="538"/>
                                <a:pt x="1275" y="629"/>
                              </a:cubicBezTo>
                              <a:moveTo>
                                <a:pt x="2043" y="305"/>
                              </a:moveTo>
                              <a:cubicBezTo>
                                <a:pt x="1898" y="331"/>
                                <a:pt x="1742" y="394"/>
                                <a:pt x="1657" y="506"/>
                              </a:cubicBezTo>
                              <a:cubicBezTo>
                                <a:pt x="1587" y="598"/>
                                <a:pt x="1565" y="682"/>
                                <a:pt x="1565" y="858"/>
                              </a:cubicBezTo>
                              <a:cubicBezTo>
                                <a:pt x="1565" y="937"/>
                                <a:pt x="1565" y="991"/>
                                <a:pt x="1565" y="1038"/>
                              </a:cubicBezTo>
                              <a:cubicBezTo>
                                <a:pt x="1639" y="995"/>
                                <a:pt x="1683" y="859"/>
                                <a:pt x="1709" y="765"/>
                              </a:cubicBezTo>
                              <a:cubicBezTo>
                                <a:pt x="1781" y="673"/>
                                <a:pt x="1963" y="511"/>
                                <a:pt x="2043" y="305"/>
                              </a:cubicBezTo>
                              <a:moveTo>
                                <a:pt x="1982" y="1098"/>
                              </a:moveTo>
                              <a:cubicBezTo>
                                <a:pt x="2132" y="1098"/>
                                <a:pt x="2227" y="1217"/>
                                <a:pt x="2227" y="1390"/>
                              </a:cubicBezTo>
                              <a:cubicBezTo>
                                <a:pt x="2227" y="1567"/>
                                <a:pt x="2120" y="1682"/>
                                <a:pt x="1975" y="1682"/>
                              </a:cubicBezTo>
                              <a:cubicBezTo>
                                <a:pt x="1852" y="1682"/>
                                <a:pt x="1804" y="1590"/>
                                <a:pt x="1804" y="1590"/>
                              </a:cubicBezTo>
                              <a:cubicBezTo>
                                <a:pt x="1802" y="1590"/>
                                <a:pt x="1802" y="1590"/>
                                <a:pt x="1802" y="1590"/>
                              </a:cubicBezTo>
                              <a:cubicBezTo>
                                <a:pt x="1802" y="1590"/>
                                <a:pt x="1804" y="1610"/>
                                <a:pt x="1804" y="1639"/>
                              </a:cubicBezTo>
                              <a:cubicBezTo>
                                <a:pt x="1804" y="1889"/>
                                <a:pt x="1804" y="1889"/>
                                <a:pt x="1804" y="1889"/>
                              </a:cubicBezTo>
                              <a:cubicBezTo>
                                <a:pt x="1697" y="1889"/>
                                <a:pt x="1697" y="1889"/>
                                <a:pt x="1697" y="1889"/>
                              </a:cubicBezTo>
                              <a:cubicBezTo>
                                <a:pt x="1697" y="1111"/>
                                <a:pt x="1697" y="1111"/>
                                <a:pt x="1697" y="1111"/>
                              </a:cubicBezTo>
                              <a:cubicBezTo>
                                <a:pt x="1795" y="1111"/>
                                <a:pt x="1795" y="1111"/>
                                <a:pt x="1795" y="1111"/>
                              </a:cubicBezTo>
                              <a:cubicBezTo>
                                <a:pt x="1795" y="1158"/>
                                <a:pt x="1795" y="1158"/>
                                <a:pt x="1795" y="1158"/>
                              </a:cubicBezTo>
                              <a:cubicBezTo>
                                <a:pt x="1795" y="1181"/>
                                <a:pt x="1793" y="1199"/>
                                <a:pt x="1793" y="1199"/>
                              </a:cubicBezTo>
                              <a:cubicBezTo>
                                <a:pt x="1795" y="1199"/>
                                <a:pt x="1795" y="1199"/>
                                <a:pt x="1795" y="1199"/>
                              </a:cubicBezTo>
                              <a:cubicBezTo>
                                <a:pt x="1795" y="1199"/>
                                <a:pt x="1842" y="1098"/>
                                <a:pt x="1982" y="1098"/>
                              </a:cubicBezTo>
                              <a:moveTo>
                                <a:pt x="1958" y="1590"/>
                              </a:moveTo>
                              <a:cubicBezTo>
                                <a:pt x="2046" y="1590"/>
                                <a:pt x="2119" y="1518"/>
                                <a:pt x="2119" y="1391"/>
                              </a:cubicBezTo>
                              <a:cubicBezTo>
                                <a:pt x="2119" y="1270"/>
                                <a:pt x="2054" y="1192"/>
                                <a:pt x="1961" y="1192"/>
                              </a:cubicBezTo>
                              <a:cubicBezTo>
                                <a:pt x="1878" y="1192"/>
                                <a:pt x="1801" y="1250"/>
                                <a:pt x="1801" y="1392"/>
                              </a:cubicBezTo>
                              <a:cubicBezTo>
                                <a:pt x="1801" y="1491"/>
                                <a:pt x="1856" y="1590"/>
                                <a:pt x="1958" y="1590"/>
                              </a:cubicBezTo>
                              <a:moveTo>
                                <a:pt x="2671" y="1098"/>
                              </a:moveTo>
                              <a:cubicBezTo>
                                <a:pt x="2560" y="1098"/>
                                <a:pt x="2489" y="1168"/>
                                <a:pt x="2465" y="1222"/>
                              </a:cubicBezTo>
                              <a:cubicBezTo>
                                <a:pt x="2463" y="1222"/>
                                <a:pt x="2463" y="1222"/>
                                <a:pt x="2463" y="1222"/>
                              </a:cubicBezTo>
                              <a:cubicBezTo>
                                <a:pt x="2463" y="1222"/>
                                <a:pt x="2465" y="1203"/>
                                <a:pt x="2465" y="1176"/>
                              </a:cubicBezTo>
                              <a:cubicBezTo>
                                <a:pt x="2465" y="891"/>
                                <a:pt x="2465" y="891"/>
                                <a:pt x="2465" y="891"/>
                              </a:cubicBezTo>
                              <a:cubicBezTo>
                                <a:pt x="2358" y="891"/>
                                <a:pt x="2358" y="891"/>
                                <a:pt x="2358" y="891"/>
                              </a:cubicBezTo>
                              <a:cubicBezTo>
                                <a:pt x="2358" y="1669"/>
                                <a:pt x="2358" y="1669"/>
                                <a:pt x="2358" y="1669"/>
                              </a:cubicBezTo>
                              <a:cubicBezTo>
                                <a:pt x="2465" y="1669"/>
                                <a:pt x="2465" y="1669"/>
                                <a:pt x="2465" y="1669"/>
                              </a:cubicBezTo>
                              <a:cubicBezTo>
                                <a:pt x="2465" y="1407"/>
                                <a:pt x="2465" y="1407"/>
                                <a:pt x="2465" y="1407"/>
                              </a:cubicBezTo>
                              <a:cubicBezTo>
                                <a:pt x="2465" y="1381"/>
                                <a:pt x="2467" y="1356"/>
                                <a:pt x="2474" y="1334"/>
                              </a:cubicBezTo>
                              <a:cubicBezTo>
                                <a:pt x="2497" y="1253"/>
                                <a:pt x="2566" y="1196"/>
                                <a:pt x="2650" y="1196"/>
                              </a:cubicBezTo>
                              <a:cubicBezTo>
                                <a:pt x="2739" y="1196"/>
                                <a:pt x="2756" y="1258"/>
                                <a:pt x="2756" y="1336"/>
                              </a:cubicBezTo>
                              <a:cubicBezTo>
                                <a:pt x="2756" y="1669"/>
                                <a:pt x="2756" y="1669"/>
                                <a:pt x="2756" y="1669"/>
                              </a:cubicBezTo>
                              <a:cubicBezTo>
                                <a:pt x="2863" y="1669"/>
                                <a:pt x="2863" y="1669"/>
                                <a:pt x="2863" y="1669"/>
                              </a:cubicBezTo>
                              <a:cubicBezTo>
                                <a:pt x="2863" y="1312"/>
                                <a:pt x="2863" y="1312"/>
                                <a:pt x="2863" y="1312"/>
                              </a:cubicBezTo>
                              <a:cubicBezTo>
                                <a:pt x="2863" y="1169"/>
                                <a:pt x="2802" y="1098"/>
                                <a:pt x="2671" y="1098"/>
                              </a:cubicBezTo>
                              <a:moveTo>
                                <a:pt x="3378" y="1111"/>
                              </a:moveTo>
                              <a:cubicBezTo>
                                <a:pt x="3266" y="1413"/>
                                <a:pt x="3266" y="1413"/>
                                <a:pt x="3266" y="1413"/>
                              </a:cubicBezTo>
                              <a:cubicBezTo>
                                <a:pt x="3222" y="1530"/>
                                <a:pt x="3222" y="1530"/>
                                <a:pt x="3222" y="1530"/>
                              </a:cubicBezTo>
                              <a:cubicBezTo>
                                <a:pt x="3194" y="1458"/>
                                <a:pt x="3194" y="1458"/>
                                <a:pt x="3194" y="1458"/>
                              </a:cubicBezTo>
                              <a:cubicBezTo>
                                <a:pt x="3061" y="1111"/>
                                <a:pt x="3061" y="1111"/>
                                <a:pt x="3061" y="1111"/>
                              </a:cubicBezTo>
                              <a:cubicBezTo>
                                <a:pt x="2941" y="1111"/>
                                <a:pt x="2941" y="1111"/>
                                <a:pt x="2941" y="1111"/>
                              </a:cubicBezTo>
                              <a:cubicBezTo>
                                <a:pt x="3137" y="1573"/>
                                <a:pt x="3137" y="1573"/>
                                <a:pt x="3137" y="1573"/>
                              </a:cubicBezTo>
                              <a:cubicBezTo>
                                <a:pt x="3173" y="1660"/>
                                <a:pt x="3173" y="1660"/>
                                <a:pt x="3173" y="1660"/>
                              </a:cubicBezTo>
                              <a:cubicBezTo>
                                <a:pt x="3154" y="1708"/>
                                <a:pt x="3154" y="1708"/>
                                <a:pt x="3154" y="1708"/>
                              </a:cubicBezTo>
                              <a:cubicBezTo>
                                <a:pt x="3155" y="1708"/>
                                <a:pt x="3155" y="1708"/>
                                <a:pt x="3155" y="1708"/>
                              </a:cubicBezTo>
                              <a:cubicBezTo>
                                <a:pt x="3147" y="1726"/>
                                <a:pt x="3147" y="1726"/>
                                <a:pt x="3147" y="1726"/>
                              </a:cubicBezTo>
                              <a:cubicBezTo>
                                <a:pt x="3126" y="1777"/>
                                <a:pt x="3090" y="1807"/>
                                <a:pt x="3047" y="1807"/>
                              </a:cubicBezTo>
                              <a:cubicBezTo>
                                <a:pt x="3013" y="1807"/>
                                <a:pt x="2982" y="1784"/>
                                <a:pt x="2982" y="1784"/>
                              </a:cubicBezTo>
                              <a:cubicBezTo>
                                <a:pt x="2944" y="1866"/>
                                <a:pt x="2944" y="1866"/>
                                <a:pt x="2944" y="1866"/>
                              </a:cubicBezTo>
                              <a:cubicBezTo>
                                <a:pt x="2944" y="1866"/>
                                <a:pt x="2989" y="1900"/>
                                <a:pt x="3052" y="1900"/>
                              </a:cubicBezTo>
                              <a:cubicBezTo>
                                <a:pt x="3130" y="1900"/>
                                <a:pt x="3199" y="1855"/>
                                <a:pt x="3233" y="1769"/>
                              </a:cubicBezTo>
                              <a:cubicBezTo>
                                <a:pt x="3494" y="1111"/>
                                <a:pt x="3494" y="1111"/>
                                <a:pt x="3494" y="1111"/>
                              </a:cubicBezTo>
                              <a:lnTo>
                                <a:pt x="3378" y="1111"/>
                              </a:lnTo>
                              <a:close/>
                              <a:moveTo>
                                <a:pt x="1035" y="1098"/>
                              </a:moveTo>
                              <a:cubicBezTo>
                                <a:pt x="1035" y="1098"/>
                                <a:pt x="1035" y="1098"/>
                                <a:pt x="1035" y="1098"/>
                              </a:cubicBezTo>
                              <a:cubicBezTo>
                                <a:pt x="1035" y="1098"/>
                                <a:pt x="1035" y="1098"/>
                                <a:pt x="1035" y="1098"/>
                              </a:cubicBezTo>
                              <a:cubicBezTo>
                                <a:pt x="1034" y="1098"/>
                                <a:pt x="1034" y="1098"/>
                                <a:pt x="1034" y="1098"/>
                              </a:cubicBezTo>
                              <a:cubicBezTo>
                                <a:pt x="1034" y="1098"/>
                                <a:pt x="1034" y="1098"/>
                                <a:pt x="1034" y="1098"/>
                              </a:cubicBezTo>
                              <a:cubicBezTo>
                                <a:pt x="876" y="1098"/>
                                <a:pt x="755" y="1213"/>
                                <a:pt x="755" y="1390"/>
                              </a:cubicBezTo>
                              <a:cubicBezTo>
                                <a:pt x="755" y="1555"/>
                                <a:pt x="875" y="1682"/>
                                <a:pt x="1051" y="1682"/>
                              </a:cubicBezTo>
                              <a:cubicBezTo>
                                <a:pt x="1184" y="1682"/>
                                <a:pt x="1266" y="1600"/>
                                <a:pt x="1266" y="1600"/>
                              </a:cubicBezTo>
                              <a:cubicBezTo>
                                <a:pt x="1220" y="1524"/>
                                <a:pt x="1220" y="1524"/>
                                <a:pt x="1220" y="1524"/>
                              </a:cubicBezTo>
                              <a:cubicBezTo>
                                <a:pt x="1220" y="1524"/>
                                <a:pt x="1153" y="1589"/>
                                <a:pt x="1057" y="1589"/>
                              </a:cubicBezTo>
                              <a:cubicBezTo>
                                <a:pt x="958" y="1589"/>
                                <a:pt x="872" y="1522"/>
                                <a:pt x="865" y="1403"/>
                              </a:cubicBezTo>
                              <a:cubicBezTo>
                                <a:pt x="863" y="1372"/>
                                <a:pt x="867" y="1342"/>
                                <a:pt x="870" y="1325"/>
                              </a:cubicBezTo>
                              <a:cubicBezTo>
                                <a:pt x="886" y="1233"/>
                                <a:pt x="952" y="1183"/>
                                <a:pt x="1033" y="1183"/>
                              </a:cubicBezTo>
                              <a:cubicBezTo>
                                <a:pt x="1104" y="1183"/>
                                <a:pt x="1169" y="1219"/>
                                <a:pt x="1173" y="1318"/>
                              </a:cubicBezTo>
                              <a:cubicBezTo>
                                <a:pt x="1173" y="1318"/>
                                <a:pt x="1120" y="1331"/>
                                <a:pt x="1075" y="1334"/>
                              </a:cubicBezTo>
                              <a:cubicBezTo>
                                <a:pt x="1012" y="1338"/>
                                <a:pt x="945" y="1338"/>
                                <a:pt x="932" y="1338"/>
                              </a:cubicBezTo>
                              <a:cubicBezTo>
                                <a:pt x="929" y="1355"/>
                                <a:pt x="927" y="1379"/>
                                <a:pt x="929" y="1403"/>
                              </a:cubicBezTo>
                              <a:cubicBezTo>
                                <a:pt x="929" y="1409"/>
                                <a:pt x="930" y="1415"/>
                                <a:pt x="931" y="1420"/>
                              </a:cubicBezTo>
                              <a:cubicBezTo>
                                <a:pt x="938" y="1421"/>
                                <a:pt x="1010" y="1426"/>
                                <a:pt x="1106" y="1415"/>
                              </a:cubicBezTo>
                              <a:cubicBezTo>
                                <a:pt x="1210" y="1402"/>
                                <a:pt x="1275" y="1375"/>
                                <a:pt x="1275" y="1375"/>
                              </a:cubicBezTo>
                              <a:cubicBezTo>
                                <a:pt x="1275" y="1375"/>
                                <a:pt x="1277" y="1354"/>
                                <a:pt x="1277" y="1340"/>
                              </a:cubicBezTo>
                              <a:cubicBezTo>
                                <a:pt x="1277" y="1196"/>
                                <a:pt x="1192" y="1098"/>
                                <a:pt x="1035" y="1098"/>
                              </a:cubicBezTo>
                            </a:path>
                          </a:pathLst>
                        </a:custGeom>
                        <a:solidFill>
                          <a:srgbClr val="AD1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97.05pt;z-index:-251661312;mso-position-horizontal-relative:page;mso-position-vertical-relative:page" coordsize="7560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">
              <v:shape id="_x0000_s1027" type="#_x0000_t75" style="position:absolute;width:75603;height:12325;visibility:visible;mso-wrap-style:square">
                <v:fill o:detectmouseclick="t"/>
                <v:path o:connecttype="none"/>
              </v:shape>
              <v:shape id="Freeform 12" o:spid="_x0000_s1028" style="position:absolute;left:52565;top:2159;width:11093;height:6038;visibility:visible;mso-wrap-style:square;v-text-anchor:top" coordsize="3494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O+cIA&#10;AADbAAAADwAAAGRycy9kb3ducmV2LnhtbESPQWvDMAyF74X9B6PBbq3Tkq0jqxNGS2HXdYVeRawl&#10;IbYcYjdN9+unw2A3iff03qddNXunJhpjF9jAepWBIq6D7bgxcP46Ll9BxYRs0QUmA3eKUJUPix0W&#10;Ntz4k6ZTapSEcCzQQJvSUGgd65Y8xlUYiEX7DqPHJOvYaDviTcK905sse9EeO5aGFgfat1T3p6s3&#10;kK9zj/1WN4fp2W367PLjbH4w5ulxfn8DlWhO/+a/6w8r+EIvv8gA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U75wgAAANsAAAAPAAAAAAAAAAAAAAAAAJgCAABkcnMvZG93&#10;bnJldi54bWxQSwUGAAAAAAQABAD1AAAAhwMAAAAA&#10;" path="m1505,1498v,67,27,79,60,79c1575,1577,1584,1576,1584,1576v,95,,95,,95c1584,1671,1567,1673,1548,1673v-60,,-150,-17,-150,-156c1398,891,1398,891,1398,891v107,,107,,107,c1505,1498,1505,1498,1505,1498m258,891v238,,395,142,395,388c653,1525,496,1669,258,1669,,1669,,1669,,1669,,1088,,1088,,1088,,915,,915,,915,,891,,891,,891v258,,258,,258,m250,1574v176,,290,-104,290,-295c540,1088,425,985,250,985v-141,,-141,,-141,c109,986,109,986,109,986v,,,,,c109,1050,109,1050,109,1050v,,,,,c109,1574,109,1574,109,1574v141,,141,,141,m1275,629v102,74,159,113,234,186c1517,756,1516,710,1511,685v-9,-46,-27,-80,-27,-81c1645,344,1543,,1543,v-87,72,-196,233,-146,503c1300,393,1078,329,1008,328v51,123,142,210,267,301m2043,305v-145,26,-301,89,-386,201c1587,598,1565,682,1565,858v,79,,133,,180c1639,995,1683,859,1709,765v72,-92,254,-254,334,-460m1982,1098v150,,245,119,245,292c2227,1567,2120,1682,1975,1682v-123,,-171,-92,-171,-92c1802,1590,1802,1590,1802,1590v,,2,20,2,49c1804,1889,1804,1889,1804,1889v-107,,-107,,-107,c1697,1111,1697,1111,1697,1111v98,,98,,98,c1795,1158,1795,1158,1795,1158v,23,-2,41,-2,41c1795,1199,1795,1199,1795,1199v,,47,-101,187,-101m1958,1590v88,,161,-72,161,-199c2119,1270,2054,1192,1961,1192v-83,,-160,58,-160,200c1801,1491,1856,1590,1958,1590t713,-492c2560,1098,2489,1168,2465,1222v-2,,-2,,-2,c2463,1222,2465,1203,2465,1176v,-285,,-285,,-285c2358,891,2358,891,2358,891v,778,,778,,778c2465,1669,2465,1669,2465,1669v,-262,,-262,,-262c2465,1381,2467,1356,2474,1334v23,-81,92,-138,176,-138c2739,1196,2756,1258,2756,1336v,333,,333,,333c2863,1669,2863,1669,2863,1669v,-357,,-357,,-357c2863,1169,2802,1098,2671,1098t707,13c3266,1413,3266,1413,3266,1413v-44,117,-44,117,-44,117c3194,1458,3194,1458,3194,1458,3061,1111,3061,1111,3061,1111v-120,,-120,,-120,c3137,1573,3137,1573,3137,1573v36,87,36,87,36,87c3154,1708,3154,1708,3154,1708v1,,1,,1,c3147,1726,3147,1726,3147,1726v-21,51,-57,81,-100,81c3013,1807,2982,1784,2982,1784v-38,82,-38,82,-38,82c2944,1866,2989,1900,3052,1900v78,,147,-45,181,-131c3494,1111,3494,1111,3494,1111r-116,xm1035,1098v,,,,,c1035,1098,1035,1098,1035,1098v-1,,-1,,-1,c1034,1098,1034,1098,1034,1098v-158,,-279,115,-279,292c755,1555,875,1682,1051,1682v133,,215,-82,215,-82c1220,1524,1220,1524,1220,1524v,,-67,65,-163,65c958,1589,872,1522,865,1403v-2,-31,2,-61,5,-78c886,1233,952,1183,1033,1183v71,,136,36,140,135c1173,1318,1120,1331,1075,1334v-63,4,-130,4,-143,4c929,1355,927,1379,929,1403v,6,1,12,2,17c938,1421,1010,1426,1106,1415v104,-13,169,-40,169,-40c1275,1375,1277,1354,1277,1340v,-144,-85,-242,-242,-242e" fillcolor="#ad1640" stroked="f">
                <v:path arrowok="t" o:connecttype="custom" o:connectlocs="496888,501225;502920,531101;443865,482154;477838,283190;81915,283190;81915,530465;0,345804;0,283190;79375,500271;79375,313067;34608,313385;34608,333726;34608,500271;404813,199918;479743,217716;489903,0;320040,104250;648653,96939;496888,272702;542608,243143;629285,348982;627063,534597;572135,505356;572770,600389;538798,353114;569913,368052;569913,381083;621665,505356;622618,378858;621665,505356;782638,388393;782638,373773;748665,283190;782638,530465;785495,423991;875030,424627;909003,530465;848043,348982;1036955,449100;1014095,463402;933768,353114;1007428,527605;1001713,542861;967423,574326;934720,593079;1026478,562249;1072515,353114;328613,348982;328295,348982;239713,441790;401955,508535;335598,505039;276225,421130;372428,418905;295910,425262;295593,451325;404813,437022;328613,348982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A" w:rsidRDefault="00C807D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4190" cy="10692130"/>
              <wp:effectExtent l="0" t="0" r="0" b="0"/>
              <wp:wrapNone/>
              <wp:docPr id="2" name="TeVerwijderenShape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80975" y="180340"/>
                          <a:ext cx="0" cy="10332085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AD16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4" o:spid="_x0000_s1026" editas="canvas" style="position:absolute;margin-left:0;margin-top:0;width:39.7pt;height:841.9pt;z-index:-251658240;mso-position-horizontal-relative:page;mso-position-vertical-relative:page" coordsize="5041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41;height:106921;visibility:visible;mso-wrap-style:square">
                <v:fill o:detectmouseclick="t"/>
                <v:path o:connecttype="none"/>
              </v:shape>
              <v:line id="Line 16" o:spid="_x0000_s1028" style="position:absolute;visibility:visible;mso-wrap-style:square" from="1809,1803" to="1809,10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GEd8MAAADbAAAADwAAAGRycy9kb3ducmV2LnhtbERPS2vCQBC+C/6HZYTe6qYpLRJdpQiW&#10;nCI+wHgbsmMSzM6G7DZJ++u7hYK3+fies9qMphE9da62rOBlHoEgLqyuuVRwPu2eFyCcR9bYWCYF&#10;3+Rgs55OVphoO/CB+qMvRQhhl6CCyvs2kdIVFRl0c9sSB+5mO4M+wK6UusMhhJtGxlH0Lg3WHBoq&#10;bGlbUXE/fhkFzW6/T7PP1/qQXX8ymW/zc3zJlXqajR9LEJ5G/xD/u1Md5r/B3y/h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hHfDAAAA2wAAAA8AAAAAAAAAAAAA&#10;AAAAoQIAAGRycy9kb3ducmV2LnhtbFBLBQYAAAAABAAEAPkAAACRAwAAAAA=&#10;" strokecolor="#ad1640" strokeweight=".1pt">
                <v:stroke joinstyle="miter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4127500"/>
              <wp:effectExtent l="0" t="0" r="0" b="0"/>
              <wp:wrapNone/>
              <wp:docPr id="1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5256530" y="179705"/>
                          <a:ext cx="1562100" cy="849630"/>
                        </a:xfrm>
                        <a:custGeom>
                          <a:avLst/>
                          <a:gdLst>
                            <a:gd name="T0" fmla="*/ 2204 w 4921"/>
                            <a:gd name="T1" fmla="*/ 2221 h 2676"/>
                            <a:gd name="T2" fmla="*/ 2230 w 4921"/>
                            <a:gd name="T3" fmla="*/ 2353 h 2676"/>
                            <a:gd name="T4" fmla="*/ 1969 w 4921"/>
                            <a:gd name="T5" fmla="*/ 2135 h 2676"/>
                            <a:gd name="T6" fmla="*/ 2120 w 4921"/>
                            <a:gd name="T7" fmla="*/ 1254 h 2676"/>
                            <a:gd name="T8" fmla="*/ 363 w 4921"/>
                            <a:gd name="T9" fmla="*/ 1254 h 2676"/>
                            <a:gd name="T10" fmla="*/ 363 w 4921"/>
                            <a:gd name="T11" fmla="*/ 2350 h 2676"/>
                            <a:gd name="T12" fmla="*/ 0 w 4921"/>
                            <a:gd name="T13" fmla="*/ 1532 h 2676"/>
                            <a:gd name="T14" fmla="*/ 0 w 4921"/>
                            <a:gd name="T15" fmla="*/ 1254 h 2676"/>
                            <a:gd name="T16" fmla="*/ 353 w 4921"/>
                            <a:gd name="T17" fmla="*/ 2216 h 2676"/>
                            <a:gd name="T18" fmla="*/ 353 w 4921"/>
                            <a:gd name="T19" fmla="*/ 1388 h 2676"/>
                            <a:gd name="T20" fmla="*/ 154 w 4921"/>
                            <a:gd name="T21" fmla="*/ 1389 h 2676"/>
                            <a:gd name="T22" fmla="*/ 154 w 4921"/>
                            <a:gd name="T23" fmla="*/ 1478 h 2676"/>
                            <a:gd name="T24" fmla="*/ 154 w 4921"/>
                            <a:gd name="T25" fmla="*/ 2216 h 2676"/>
                            <a:gd name="T26" fmla="*/ 1796 w 4921"/>
                            <a:gd name="T27" fmla="*/ 886 h 2676"/>
                            <a:gd name="T28" fmla="*/ 2128 w 4921"/>
                            <a:gd name="T29" fmla="*/ 964 h 2676"/>
                            <a:gd name="T30" fmla="*/ 2173 w 4921"/>
                            <a:gd name="T31" fmla="*/ 0 h 2676"/>
                            <a:gd name="T32" fmla="*/ 1419 w 4921"/>
                            <a:gd name="T33" fmla="*/ 461 h 2676"/>
                            <a:gd name="T34" fmla="*/ 2877 w 4921"/>
                            <a:gd name="T35" fmla="*/ 430 h 2676"/>
                            <a:gd name="T36" fmla="*/ 2204 w 4921"/>
                            <a:gd name="T37" fmla="*/ 1208 h 2676"/>
                            <a:gd name="T38" fmla="*/ 2406 w 4921"/>
                            <a:gd name="T39" fmla="*/ 1077 h 2676"/>
                            <a:gd name="T40" fmla="*/ 2792 w 4921"/>
                            <a:gd name="T41" fmla="*/ 1546 h 2676"/>
                            <a:gd name="T42" fmla="*/ 2781 w 4921"/>
                            <a:gd name="T43" fmla="*/ 2368 h 2676"/>
                            <a:gd name="T44" fmla="*/ 2537 w 4921"/>
                            <a:gd name="T45" fmla="*/ 2239 h 2676"/>
                            <a:gd name="T46" fmla="*/ 2541 w 4921"/>
                            <a:gd name="T47" fmla="*/ 2660 h 2676"/>
                            <a:gd name="T48" fmla="*/ 2390 w 4921"/>
                            <a:gd name="T49" fmla="*/ 1564 h 2676"/>
                            <a:gd name="T50" fmla="*/ 2528 w 4921"/>
                            <a:gd name="T51" fmla="*/ 1631 h 2676"/>
                            <a:gd name="T52" fmla="*/ 2528 w 4921"/>
                            <a:gd name="T53" fmla="*/ 1689 h 2676"/>
                            <a:gd name="T54" fmla="*/ 2758 w 4921"/>
                            <a:gd name="T55" fmla="*/ 2239 h 2676"/>
                            <a:gd name="T56" fmla="*/ 2762 w 4921"/>
                            <a:gd name="T57" fmla="*/ 1678 h 2676"/>
                            <a:gd name="T58" fmla="*/ 2758 w 4921"/>
                            <a:gd name="T59" fmla="*/ 2239 h 2676"/>
                            <a:gd name="T60" fmla="*/ 3472 w 4921"/>
                            <a:gd name="T61" fmla="*/ 1721 h 2676"/>
                            <a:gd name="T62" fmla="*/ 3472 w 4921"/>
                            <a:gd name="T63" fmla="*/ 1656 h 2676"/>
                            <a:gd name="T64" fmla="*/ 3321 w 4921"/>
                            <a:gd name="T65" fmla="*/ 1254 h 2676"/>
                            <a:gd name="T66" fmla="*/ 3472 w 4921"/>
                            <a:gd name="T67" fmla="*/ 2350 h 2676"/>
                            <a:gd name="T68" fmla="*/ 3484 w 4921"/>
                            <a:gd name="T69" fmla="*/ 1878 h 2676"/>
                            <a:gd name="T70" fmla="*/ 3881 w 4921"/>
                            <a:gd name="T71" fmla="*/ 1881 h 2676"/>
                            <a:gd name="T72" fmla="*/ 4032 w 4921"/>
                            <a:gd name="T73" fmla="*/ 2350 h 2676"/>
                            <a:gd name="T74" fmla="*/ 3762 w 4921"/>
                            <a:gd name="T75" fmla="*/ 1546 h 2676"/>
                            <a:gd name="T76" fmla="*/ 4600 w 4921"/>
                            <a:gd name="T77" fmla="*/ 1990 h 2676"/>
                            <a:gd name="T78" fmla="*/ 4538 w 4921"/>
                            <a:gd name="T79" fmla="*/ 2154 h 2676"/>
                            <a:gd name="T80" fmla="*/ 4311 w 4921"/>
                            <a:gd name="T81" fmla="*/ 1564 h 2676"/>
                            <a:gd name="T82" fmla="*/ 4418 w 4921"/>
                            <a:gd name="T83" fmla="*/ 2215 h 2676"/>
                            <a:gd name="T84" fmla="*/ 4443 w 4921"/>
                            <a:gd name="T85" fmla="*/ 2405 h 2676"/>
                            <a:gd name="T86" fmla="*/ 4432 w 4921"/>
                            <a:gd name="T87" fmla="*/ 2430 h 2676"/>
                            <a:gd name="T88" fmla="*/ 4199 w 4921"/>
                            <a:gd name="T89" fmla="*/ 2513 h 2676"/>
                            <a:gd name="T90" fmla="*/ 4299 w 4921"/>
                            <a:gd name="T91" fmla="*/ 2676 h 2676"/>
                            <a:gd name="T92" fmla="*/ 4921 w 4921"/>
                            <a:gd name="T93" fmla="*/ 1564 h 2676"/>
                            <a:gd name="T94" fmla="*/ 1457 w 4921"/>
                            <a:gd name="T95" fmla="*/ 1546 h 2676"/>
                            <a:gd name="T96" fmla="*/ 1457 w 4921"/>
                            <a:gd name="T97" fmla="*/ 1546 h 2676"/>
                            <a:gd name="T98" fmla="*/ 1456 w 4921"/>
                            <a:gd name="T99" fmla="*/ 1546 h 2676"/>
                            <a:gd name="T100" fmla="*/ 1481 w 4921"/>
                            <a:gd name="T101" fmla="*/ 2368 h 2676"/>
                            <a:gd name="T102" fmla="*/ 1718 w 4921"/>
                            <a:gd name="T103" fmla="*/ 2146 h 2676"/>
                            <a:gd name="T104" fmla="*/ 1218 w 4921"/>
                            <a:gd name="T105" fmla="*/ 1976 h 2676"/>
                            <a:gd name="T106" fmla="*/ 1454 w 4921"/>
                            <a:gd name="T107" fmla="*/ 1665 h 2676"/>
                            <a:gd name="T108" fmla="*/ 1515 w 4921"/>
                            <a:gd name="T109" fmla="*/ 1878 h 2676"/>
                            <a:gd name="T110" fmla="*/ 1309 w 4921"/>
                            <a:gd name="T111" fmla="*/ 1976 h 2676"/>
                            <a:gd name="T112" fmla="*/ 1557 w 4921"/>
                            <a:gd name="T113" fmla="*/ 1992 h 2676"/>
                            <a:gd name="T114" fmla="*/ 1799 w 4921"/>
                            <a:gd name="T115" fmla="*/ 1887 h 2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921" h="2676">
                              <a:moveTo>
                                <a:pt x="2120" y="2109"/>
                              </a:moveTo>
                              <a:cubicBezTo>
                                <a:pt x="2120" y="2204"/>
                                <a:pt x="2157" y="2221"/>
                                <a:pt x="2204" y="2221"/>
                              </a:cubicBezTo>
                              <a:cubicBezTo>
                                <a:pt x="2218" y="2221"/>
                                <a:pt x="2230" y="2219"/>
                                <a:pt x="2230" y="2219"/>
                              </a:cubicBezTo>
                              <a:cubicBezTo>
                                <a:pt x="2230" y="2353"/>
                                <a:pt x="2230" y="2353"/>
                                <a:pt x="2230" y="2353"/>
                              </a:cubicBezTo>
                              <a:cubicBezTo>
                                <a:pt x="2230" y="2353"/>
                                <a:pt x="2207" y="2356"/>
                                <a:pt x="2181" y="2356"/>
                              </a:cubicBezTo>
                              <a:cubicBezTo>
                                <a:pt x="2095" y="2356"/>
                                <a:pt x="1969" y="2333"/>
                                <a:pt x="1969" y="2135"/>
                              </a:cubicBezTo>
                              <a:cubicBezTo>
                                <a:pt x="1969" y="1254"/>
                                <a:pt x="1969" y="1254"/>
                                <a:pt x="1969" y="1254"/>
                              </a:cubicBezTo>
                              <a:cubicBezTo>
                                <a:pt x="2120" y="1254"/>
                                <a:pt x="2120" y="1254"/>
                                <a:pt x="2120" y="1254"/>
                              </a:cubicBezTo>
                              <a:cubicBezTo>
                                <a:pt x="2120" y="2109"/>
                                <a:pt x="2120" y="2109"/>
                                <a:pt x="2120" y="2109"/>
                              </a:cubicBezTo>
                              <a:moveTo>
                                <a:pt x="363" y="1254"/>
                              </a:moveTo>
                              <a:cubicBezTo>
                                <a:pt x="699" y="1254"/>
                                <a:pt x="919" y="1454"/>
                                <a:pt x="919" y="1800"/>
                              </a:cubicBezTo>
                              <a:cubicBezTo>
                                <a:pt x="919" y="2148"/>
                                <a:pt x="699" y="2350"/>
                                <a:pt x="363" y="2350"/>
                              </a:cubicBezTo>
                              <a:cubicBezTo>
                                <a:pt x="0" y="2350"/>
                                <a:pt x="0" y="2350"/>
                                <a:pt x="0" y="2350"/>
                              </a:cubicBezTo>
                              <a:cubicBezTo>
                                <a:pt x="0" y="1532"/>
                                <a:pt x="0" y="1532"/>
                                <a:pt x="0" y="1532"/>
                              </a:cubicBezTo>
                              <a:cubicBezTo>
                                <a:pt x="0" y="1288"/>
                                <a:pt x="0" y="1288"/>
                                <a:pt x="0" y="1288"/>
                              </a:cubicBezTo>
                              <a:cubicBezTo>
                                <a:pt x="0" y="1254"/>
                                <a:pt x="0" y="1254"/>
                                <a:pt x="0" y="1254"/>
                              </a:cubicBezTo>
                              <a:cubicBezTo>
                                <a:pt x="363" y="1254"/>
                                <a:pt x="363" y="1254"/>
                                <a:pt x="363" y="1254"/>
                              </a:cubicBezTo>
                              <a:moveTo>
                                <a:pt x="353" y="2216"/>
                              </a:moveTo>
                              <a:cubicBezTo>
                                <a:pt x="599" y="2216"/>
                                <a:pt x="761" y="2070"/>
                                <a:pt x="761" y="1800"/>
                              </a:cubicBezTo>
                              <a:cubicBezTo>
                                <a:pt x="761" y="1532"/>
                                <a:pt x="598" y="1388"/>
                                <a:pt x="353" y="1388"/>
                              </a:cubicBezTo>
                              <a:cubicBezTo>
                                <a:pt x="154" y="1388"/>
                                <a:pt x="154" y="1388"/>
                                <a:pt x="154" y="1388"/>
                              </a:cubicBezTo>
                              <a:cubicBezTo>
                                <a:pt x="154" y="1389"/>
                                <a:pt x="154" y="1389"/>
                                <a:pt x="154" y="1389"/>
                              </a:cubicBezTo>
                              <a:cubicBezTo>
                                <a:pt x="154" y="1389"/>
                                <a:pt x="154" y="1389"/>
                                <a:pt x="154" y="1389"/>
                              </a:cubicBezTo>
                              <a:cubicBezTo>
                                <a:pt x="154" y="1478"/>
                                <a:pt x="154" y="1478"/>
                                <a:pt x="154" y="1478"/>
                              </a:cubicBezTo>
                              <a:cubicBezTo>
                                <a:pt x="154" y="1478"/>
                                <a:pt x="154" y="1478"/>
                                <a:pt x="154" y="1478"/>
                              </a:cubicBezTo>
                              <a:cubicBezTo>
                                <a:pt x="154" y="2216"/>
                                <a:pt x="154" y="2216"/>
                                <a:pt x="154" y="2216"/>
                              </a:cubicBezTo>
                              <a:cubicBezTo>
                                <a:pt x="353" y="2216"/>
                                <a:pt x="353" y="2216"/>
                                <a:pt x="353" y="2216"/>
                              </a:cubicBezTo>
                              <a:moveTo>
                                <a:pt x="1796" y="886"/>
                              </a:moveTo>
                              <a:cubicBezTo>
                                <a:pt x="1939" y="990"/>
                                <a:pt x="2019" y="1045"/>
                                <a:pt x="2125" y="1148"/>
                              </a:cubicBezTo>
                              <a:cubicBezTo>
                                <a:pt x="2137" y="1064"/>
                                <a:pt x="2134" y="1000"/>
                                <a:pt x="2128" y="964"/>
                              </a:cubicBezTo>
                              <a:cubicBezTo>
                                <a:pt x="2115" y="900"/>
                                <a:pt x="2090" y="852"/>
                                <a:pt x="2090" y="850"/>
                              </a:cubicBezTo>
                              <a:cubicBezTo>
                                <a:pt x="2317" y="484"/>
                                <a:pt x="2173" y="0"/>
                                <a:pt x="2173" y="0"/>
                              </a:cubicBezTo>
                              <a:cubicBezTo>
                                <a:pt x="2051" y="101"/>
                                <a:pt x="1897" y="327"/>
                                <a:pt x="1967" y="708"/>
                              </a:cubicBezTo>
                              <a:cubicBezTo>
                                <a:pt x="1830" y="552"/>
                                <a:pt x="1519" y="463"/>
                                <a:pt x="1419" y="461"/>
                              </a:cubicBezTo>
                              <a:cubicBezTo>
                                <a:pt x="1491" y="634"/>
                                <a:pt x="1620" y="758"/>
                                <a:pt x="1796" y="886"/>
                              </a:cubicBezTo>
                              <a:moveTo>
                                <a:pt x="2877" y="430"/>
                              </a:moveTo>
                              <a:cubicBezTo>
                                <a:pt x="2673" y="466"/>
                                <a:pt x="2453" y="554"/>
                                <a:pt x="2333" y="712"/>
                              </a:cubicBezTo>
                              <a:cubicBezTo>
                                <a:pt x="2235" y="842"/>
                                <a:pt x="2204" y="960"/>
                                <a:pt x="2204" y="1208"/>
                              </a:cubicBezTo>
                              <a:cubicBezTo>
                                <a:pt x="2204" y="1319"/>
                                <a:pt x="2204" y="1395"/>
                                <a:pt x="2204" y="1462"/>
                              </a:cubicBezTo>
                              <a:cubicBezTo>
                                <a:pt x="2308" y="1401"/>
                                <a:pt x="2371" y="1209"/>
                                <a:pt x="2406" y="1077"/>
                              </a:cubicBezTo>
                              <a:cubicBezTo>
                                <a:pt x="2508" y="947"/>
                                <a:pt x="2764" y="719"/>
                                <a:pt x="2877" y="430"/>
                              </a:cubicBezTo>
                              <a:moveTo>
                                <a:pt x="2792" y="1546"/>
                              </a:moveTo>
                              <a:cubicBezTo>
                                <a:pt x="3003" y="1546"/>
                                <a:pt x="3136" y="1713"/>
                                <a:pt x="3136" y="1957"/>
                              </a:cubicBezTo>
                              <a:cubicBezTo>
                                <a:pt x="3136" y="2207"/>
                                <a:pt x="2986" y="2368"/>
                                <a:pt x="2781" y="2368"/>
                              </a:cubicBezTo>
                              <a:cubicBezTo>
                                <a:pt x="2609" y="2368"/>
                                <a:pt x="2541" y="2239"/>
                                <a:pt x="2541" y="2239"/>
                              </a:cubicBezTo>
                              <a:cubicBezTo>
                                <a:pt x="2537" y="2239"/>
                                <a:pt x="2537" y="2239"/>
                                <a:pt x="2537" y="2239"/>
                              </a:cubicBezTo>
                              <a:cubicBezTo>
                                <a:pt x="2537" y="2239"/>
                                <a:pt x="2541" y="2267"/>
                                <a:pt x="2541" y="2308"/>
                              </a:cubicBezTo>
                              <a:cubicBezTo>
                                <a:pt x="2541" y="2660"/>
                                <a:pt x="2541" y="2660"/>
                                <a:pt x="2541" y="2660"/>
                              </a:cubicBezTo>
                              <a:cubicBezTo>
                                <a:pt x="2390" y="2660"/>
                                <a:pt x="2390" y="2660"/>
                                <a:pt x="2390" y="2660"/>
                              </a:cubicBezTo>
                              <a:cubicBezTo>
                                <a:pt x="2390" y="1564"/>
                                <a:pt x="2390" y="1564"/>
                                <a:pt x="2390" y="1564"/>
                              </a:cubicBezTo>
                              <a:cubicBezTo>
                                <a:pt x="2528" y="1564"/>
                                <a:pt x="2528" y="1564"/>
                                <a:pt x="2528" y="1564"/>
                              </a:cubicBezTo>
                              <a:cubicBezTo>
                                <a:pt x="2528" y="1631"/>
                                <a:pt x="2528" y="1631"/>
                                <a:pt x="2528" y="1631"/>
                              </a:cubicBezTo>
                              <a:cubicBezTo>
                                <a:pt x="2528" y="1662"/>
                                <a:pt x="2525" y="1689"/>
                                <a:pt x="2525" y="1689"/>
                              </a:cubicBezTo>
                              <a:cubicBezTo>
                                <a:pt x="2528" y="1689"/>
                                <a:pt x="2528" y="1689"/>
                                <a:pt x="2528" y="1689"/>
                              </a:cubicBezTo>
                              <a:cubicBezTo>
                                <a:pt x="2528" y="1689"/>
                                <a:pt x="2595" y="1546"/>
                                <a:pt x="2792" y="1546"/>
                              </a:cubicBezTo>
                              <a:moveTo>
                                <a:pt x="2758" y="2239"/>
                              </a:moveTo>
                              <a:cubicBezTo>
                                <a:pt x="2882" y="2239"/>
                                <a:pt x="2984" y="2137"/>
                                <a:pt x="2984" y="1959"/>
                              </a:cubicBezTo>
                              <a:cubicBezTo>
                                <a:pt x="2984" y="1788"/>
                                <a:pt x="2893" y="1678"/>
                                <a:pt x="2762" y="1678"/>
                              </a:cubicBezTo>
                              <a:cubicBezTo>
                                <a:pt x="2645" y="1678"/>
                                <a:pt x="2536" y="1760"/>
                                <a:pt x="2536" y="1960"/>
                              </a:cubicBezTo>
                              <a:cubicBezTo>
                                <a:pt x="2536" y="2100"/>
                                <a:pt x="2614" y="2239"/>
                                <a:pt x="2758" y="2239"/>
                              </a:cubicBezTo>
                              <a:moveTo>
                                <a:pt x="3762" y="1546"/>
                              </a:moveTo>
                              <a:cubicBezTo>
                                <a:pt x="3605" y="1546"/>
                                <a:pt x="3506" y="1645"/>
                                <a:pt x="3472" y="1721"/>
                              </a:cubicBezTo>
                              <a:cubicBezTo>
                                <a:pt x="3469" y="1721"/>
                                <a:pt x="3469" y="1721"/>
                                <a:pt x="3469" y="1721"/>
                              </a:cubicBezTo>
                              <a:cubicBezTo>
                                <a:pt x="3469" y="1721"/>
                                <a:pt x="3472" y="1693"/>
                                <a:pt x="3472" y="1656"/>
                              </a:cubicBezTo>
                              <a:cubicBezTo>
                                <a:pt x="3472" y="1254"/>
                                <a:pt x="3472" y="1254"/>
                                <a:pt x="3472" y="1254"/>
                              </a:cubicBezTo>
                              <a:cubicBezTo>
                                <a:pt x="3321" y="1254"/>
                                <a:pt x="3321" y="1254"/>
                                <a:pt x="3321" y="1254"/>
                              </a:cubicBezTo>
                              <a:cubicBezTo>
                                <a:pt x="3321" y="2350"/>
                                <a:pt x="3321" y="2350"/>
                                <a:pt x="3321" y="2350"/>
                              </a:cubicBezTo>
                              <a:cubicBezTo>
                                <a:pt x="3472" y="2350"/>
                                <a:pt x="3472" y="2350"/>
                                <a:pt x="3472" y="2350"/>
                              </a:cubicBezTo>
                              <a:cubicBezTo>
                                <a:pt x="3472" y="1982"/>
                                <a:pt x="3472" y="1982"/>
                                <a:pt x="3472" y="1982"/>
                              </a:cubicBezTo>
                              <a:cubicBezTo>
                                <a:pt x="3472" y="1945"/>
                                <a:pt x="3475" y="1909"/>
                                <a:pt x="3484" y="1878"/>
                              </a:cubicBezTo>
                              <a:cubicBezTo>
                                <a:pt x="3517" y="1765"/>
                                <a:pt x="3614" y="1684"/>
                                <a:pt x="3732" y="1684"/>
                              </a:cubicBezTo>
                              <a:cubicBezTo>
                                <a:pt x="3858" y="1684"/>
                                <a:pt x="3881" y="1771"/>
                                <a:pt x="3881" y="1881"/>
                              </a:cubicBezTo>
                              <a:cubicBezTo>
                                <a:pt x="3881" y="2350"/>
                                <a:pt x="3881" y="2350"/>
                                <a:pt x="3881" y="2350"/>
                              </a:cubicBezTo>
                              <a:cubicBezTo>
                                <a:pt x="4032" y="2350"/>
                                <a:pt x="4032" y="2350"/>
                                <a:pt x="4032" y="2350"/>
                              </a:cubicBezTo>
                              <a:cubicBezTo>
                                <a:pt x="4032" y="1847"/>
                                <a:pt x="4032" y="1847"/>
                                <a:pt x="4032" y="1847"/>
                              </a:cubicBezTo>
                              <a:cubicBezTo>
                                <a:pt x="4032" y="1647"/>
                                <a:pt x="3946" y="1546"/>
                                <a:pt x="3762" y="1546"/>
                              </a:cubicBezTo>
                              <a:moveTo>
                                <a:pt x="4758" y="1564"/>
                              </a:moveTo>
                              <a:cubicBezTo>
                                <a:pt x="4600" y="1990"/>
                                <a:pt x="4600" y="1990"/>
                                <a:pt x="4600" y="1990"/>
                              </a:cubicBezTo>
                              <a:cubicBezTo>
                                <a:pt x="4600" y="1990"/>
                                <a:pt x="4600" y="1990"/>
                                <a:pt x="4600" y="1990"/>
                              </a:cubicBezTo>
                              <a:cubicBezTo>
                                <a:pt x="4538" y="2154"/>
                                <a:pt x="4538" y="2154"/>
                                <a:pt x="4538" y="2154"/>
                              </a:cubicBezTo>
                              <a:cubicBezTo>
                                <a:pt x="4499" y="2053"/>
                                <a:pt x="4499" y="2053"/>
                                <a:pt x="4499" y="2053"/>
                              </a:cubicBezTo>
                              <a:cubicBezTo>
                                <a:pt x="4311" y="1564"/>
                                <a:pt x="4311" y="1564"/>
                                <a:pt x="4311" y="1564"/>
                              </a:cubicBezTo>
                              <a:cubicBezTo>
                                <a:pt x="4142" y="1564"/>
                                <a:pt x="4142" y="1564"/>
                                <a:pt x="4142" y="1564"/>
                              </a:cubicBezTo>
                              <a:cubicBezTo>
                                <a:pt x="4418" y="2215"/>
                                <a:pt x="4418" y="2215"/>
                                <a:pt x="4418" y="2215"/>
                              </a:cubicBezTo>
                              <a:cubicBezTo>
                                <a:pt x="4469" y="2337"/>
                                <a:pt x="4469" y="2337"/>
                                <a:pt x="4469" y="2337"/>
                              </a:cubicBezTo>
                              <a:cubicBezTo>
                                <a:pt x="4443" y="2405"/>
                                <a:pt x="4443" y="2405"/>
                                <a:pt x="4443" y="2405"/>
                              </a:cubicBezTo>
                              <a:cubicBezTo>
                                <a:pt x="4443" y="2405"/>
                                <a:pt x="4443" y="2405"/>
                                <a:pt x="4443" y="2405"/>
                              </a:cubicBezTo>
                              <a:cubicBezTo>
                                <a:pt x="4432" y="2430"/>
                                <a:pt x="4432" y="2430"/>
                                <a:pt x="4432" y="2430"/>
                              </a:cubicBezTo>
                              <a:cubicBezTo>
                                <a:pt x="4403" y="2502"/>
                                <a:pt x="4352" y="2545"/>
                                <a:pt x="4291" y="2545"/>
                              </a:cubicBezTo>
                              <a:cubicBezTo>
                                <a:pt x="4243" y="2545"/>
                                <a:pt x="4199" y="2513"/>
                                <a:pt x="4199" y="2513"/>
                              </a:cubicBezTo>
                              <a:cubicBezTo>
                                <a:pt x="4147" y="2627"/>
                                <a:pt x="4147" y="2627"/>
                                <a:pt x="4147" y="2627"/>
                              </a:cubicBezTo>
                              <a:cubicBezTo>
                                <a:pt x="4147" y="2627"/>
                                <a:pt x="4210" y="2676"/>
                                <a:pt x="4299" y="2676"/>
                              </a:cubicBezTo>
                              <a:cubicBezTo>
                                <a:pt x="4409" y="2676"/>
                                <a:pt x="4505" y="2612"/>
                                <a:pt x="4553" y="2491"/>
                              </a:cubicBezTo>
                              <a:cubicBezTo>
                                <a:pt x="4921" y="1564"/>
                                <a:pt x="4921" y="1564"/>
                                <a:pt x="4921" y="1564"/>
                              </a:cubicBezTo>
                              <a:lnTo>
                                <a:pt x="4758" y="1564"/>
                              </a:lnTo>
                              <a:close/>
                              <a:moveTo>
                                <a:pt x="1457" y="1546"/>
                              </a:moveTo>
                              <a:cubicBezTo>
                                <a:pt x="1457" y="1546"/>
                                <a:pt x="1457" y="1546"/>
                                <a:pt x="1457" y="1546"/>
                              </a:cubicBezTo>
                              <a:cubicBezTo>
                                <a:pt x="1457" y="1546"/>
                                <a:pt x="1457" y="1546"/>
                                <a:pt x="1457" y="1546"/>
                              </a:cubicBezTo>
                              <a:cubicBezTo>
                                <a:pt x="1456" y="1546"/>
                                <a:pt x="1456" y="1546"/>
                                <a:pt x="1456" y="1546"/>
                              </a:cubicBezTo>
                              <a:cubicBezTo>
                                <a:pt x="1456" y="1546"/>
                                <a:pt x="1456" y="1546"/>
                                <a:pt x="1456" y="1546"/>
                              </a:cubicBezTo>
                              <a:cubicBezTo>
                                <a:pt x="1233" y="1547"/>
                                <a:pt x="1063" y="1708"/>
                                <a:pt x="1063" y="1957"/>
                              </a:cubicBezTo>
                              <a:cubicBezTo>
                                <a:pt x="1063" y="2190"/>
                                <a:pt x="1232" y="2368"/>
                                <a:pt x="1481" y="2368"/>
                              </a:cubicBezTo>
                              <a:cubicBezTo>
                                <a:pt x="1667" y="2368"/>
                                <a:pt x="1783" y="2253"/>
                                <a:pt x="1783" y="2253"/>
                              </a:cubicBezTo>
                              <a:cubicBezTo>
                                <a:pt x="1718" y="2146"/>
                                <a:pt x="1718" y="2146"/>
                                <a:pt x="1718" y="2146"/>
                              </a:cubicBezTo>
                              <a:cubicBezTo>
                                <a:pt x="1718" y="2146"/>
                                <a:pt x="1623" y="2238"/>
                                <a:pt x="1488" y="2238"/>
                              </a:cubicBezTo>
                              <a:cubicBezTo>
                                <a:pt x="1349" y="2238"/>
                                <a:pt x="1228" y="2143"/>
                                <a:pt x="1218" y="1976"/>
                              </a:cubicBezTo>
                              <a:cubicBezTo>
                                <a:pt x="1215" y="1932"/>
                                <a:pt x="1221" y="1889"/>
                                <a:pt x="1225" y="1865"/>
                              </a:cubicBezTo>
                              <a:cubicBezTo>
                                <a:pt x="1248" y="1736"/>
                                <a:pt x="1340" y="1666"/>
                                <a:pt x="1454" y="1665"/>
                              </a:cubicBezTo>
                              <a:cubicBezTo>
                                <a:pt x="1555" y="1666"/>
                                <a:pt x="1647" y="1716"/>
                                <a:pt x="1652" y="1856"/>
                              </a:cubicBezTo>
                              <a:cubicBezTo>
                                <a:pt x="1652" y="1856"/>
                                <a:pt x="1578" y="1874"/>
                                <a:pt x="1515" y="1878"/>
                              </a:cubicBezTo>
                              <a:cubicBezTo>
                                <a:pt x="1425" y="1884"/>
                                <a:pt x="1331" y="1884"/>
                                <a:pt x="1312" y="1884"/>
                              </a:cubicBezTo>
                              <a:cubicBezTo>
                                <a:pt x="1309" y="1909"/>
                                <a:pt x="1306" y="1942"/>
                                <a:pt x="1309" y="1976"/>
                              </a:cubicBezTo>
                              <a:cubicBezTo>
                                <a:pt x="1309" y="1984"/>
                                <a:pt x="1310" y="1992"/>
                                <a:pt x="1311" y="2000"/>
                              </a:cubicBezTo>
                              <a:cubicBezTo>
                                <a:pt x="1321" y="2001"/>
                                <a:pt x="1422" y="2008"/>
                                <a:pt x="1557" y="1992"/>
                              </a:cubicBezTo>
                              <a:cubicBezTo>
                                <a:pt x="1704" y="1974"/>
                                <a:pt x="1795" y="1936"/>
                                <a:pt x="1795" y="1936"/>
                              </a:cubicBezTo>
                              <a:cubicBezTo>
                                <a:pt x="1795" y="1936"/>
                                <a:pt x="1799" y="1907"/>
                                <a:pt x="1799" y="1887"/>
                              </a:cubicBezTo>
                              <a:cubicBezTo>
                                <a:pt x="1799" y="1684"/>
                                <a:pt x="1678" y="1546"/>
                                <a:pt x="1457" y="1546"/>
                              </a:cubicBezTo>
                            </a:path>
                          </a:pathLst>
                        </a:custGeom>
                        <a:solidFill>
                          <a:srgbClr val="AD1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3" o:spid="_x0000_s1026" editas="canvas" style="position:absolute;margin-left:0;margin-top:0;width:595.3pt;height:325pt;z-index:-251659264;mso-position-horizontal-relative:page;mso-position-vertical-relative:page" coordsize="75603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">
              <v:shape id="_x0000_s1027" type="#_x0000_t75" style="position:absolute;width:75603;height:41275;visibility:visible;mso-wrap-style:square">
                <v:fill o:detectmouseclick="t"/>
                <v:path o:connecttype="none"/>
              </v:shape>
              <v:shape id="Freeform 6" o:spid="_x0000_s1028" style="position:absolute;left:52565;top:1797;width:15621;height:8496;visibility:visible;mso-wrap-style:square;v-text-anchor:top" coordsize="4921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Q1cMA&#10;AADaAAAADwAAAGRycy9kb3ducmV2LnhtbESPQWvCQBSE74L/YXlCb2ZjKRLSbEQtBdueTMReX7Ov&#10;STT7NmS3Gv99Vyj0OMzMN0y2Gk0nLjS41rKCRRSDIK6sbrlWcChf5wkI55E1dpZJwY0crPLpJMNU&#10;2yvv6VL4WgQIuxQVNN73qZSuasigi2xPHLxvOxj0QQ611ANeA9x08jGOl9Jgy2GhwZ62DVXn4sco&#10;wNPn+7YuT+XbR/ly/Nr1LDcJK/UwG9fPIDyN/j/8195pBU9wv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MQ1cMAAADaAAAADwAAAAAAAAAAAAAAAACYAgAAZHJzL2Rv&#10;d25yZXYueG1sUEsFBgAAAAAEAAQA9QAAAIgDAAAAAA==&#10;" path="m2120,2109v,95,37,112,84,112c2218,2221,2230,2219,2230,2219v,134,,134,,134c2230,2353,2207,2356,2181,2356v-86,,-212,-23,-212,-221c1969,1254,1969,1254,1969,1254v151,,151,,151,c2120,2109,2120,2109,2120,2109m363,1254v336,,556,200,556,546c919,2148,699,2350,363,2350,,2350,,2350,,2350,,1532,,1532,,1532,,1288,,1288,,1288v,-34,,-34,,-34c363,1254,363,1254,363,1254t-10,962c599,2216,761,2070,761,1800v,-268,-163,-412,-408,-412c154,1388,154,1388,154,1388v,1,,1,,1c154,1389,154,1389,154,1389v,89,,89,,89c154,1478,154,1478,154,1478v,738,,738,,738c353,2216,353,2216,353,2216m1796,886v143,104,223,159,329,262c2137,1064,2134,1000,2128,964v-13,-64,-38,-112,-38,-114c2317,484,2173,,2173,,2051,101,1897,327,1967,708,1830,552,1519,463,1419,461v72,173,201,297,377,425m2877,430v-204,36,-424,124,-544,282c2235,842,2204,960,2204,1208v,111,,187,,254c2308,1401,2371,1209,2406,1077,2508,947,2764,719,2877,430t-85,1116c3003,1546,3136,1713,3136,1957v,250,-150,411,-355,411c2609,2368,2541,2239,2541,2239v-4,,-4,,-4,c2537,2239,2541,2267,2541,2308v,352,,352,,352c2390,2660,2390,2660,2390,2660v,-1096,,-1096,,-1096c2528,1564,2528,1564,2528,1564v,67,,67,,67c2528,1662,2525,1689,2525,1689v3,,3,,3,c2528,1689,2595,1546,2792,1546t-34,693c2882,2239,2984,2137,2984,1959v,-171,-91,-281,-222,-281c2645,1678,2536,1760,2536,1960v,140,78,279,222,279m3762,1546v-157,,-256,99,-290,175c3469,1721,3469,1721,3469,1721v,,3,-28,3,-65c3472,1254,3472,1254,3472,1254v-151,,-151,,-151,c3321,2350,3321,2350,3321,2350v151,,151,,151,c3472,1982,3472,1982,3472,1982v,-37,3,-73,12,-104c3517,1765,3614,1684,3732,1684v126,,149,87,149,197c3881,2350,3881,2350,3881,2350v151,,151,,151,c4032,1847,4032,1847,4032,1847v,-200,-86,-301,-270,-301m4758,1564v-158,426,-158,426,-158,426c4600,1990,4600,1990,4600,1990v-62,164,-62,164,-62,164c4499,2053,4499,2053,4499,2053,4311,1564,4311,1564,4311,1564v-169,,-169,,-169,c4418,2215,4418,2215,4418,2215v51,122,51,122,51,122c4443,2405,4443,2405,4443,2405v,,,,,c4432,2430,4432,2430,4432,2430v-29,72,-80,115,-141,115c4243,2545,4199,2513,4199,2513v-52,114,-52,114,-52,114c4147,2627,4210,2676,4299,2676v110,,206,-64,254,-185c4921,1564,4921,1564,4921,1564r-163,xm1457,1546v,,,,,c1457,1546,1457,1546,1457,1546v-1,,-1,,-1,c1456,1546,1456,1546,1456,1546v-223,1,-393,162,-393,411c1063,2190,1232,2368,1481,2368v186,,302,-115,302,-115c1718,2146,1718,2146,1718,2146v,,-95,92,-230,92c1349,2238,1228,2143,1218,1976v-3,-44,3,-87,7,-111c1248,1736,1340,1666,1454,1665v101,1,193,51,198,191c1652,1856,1578,1874,1515,1878v-90,6,-184,6,-203,6c1309,1909,1306,1942,1309,1976v,8,1,16,2,24c1321,2001,1422,2008,1557,1992v147,-18,238,-56,238,-56c1795,1936,1799,1907,1799,1887v,-203,-121,-341,-342,-341e" fillcolor="#ad1640" stroked="f">
                <v:path arrowok="t" o:connecttype="custom" o:connectlocs="699628,705168;707881,747078;625030,677863;672963,398145;115229,398145;115229,746125;0,486410;0,398145;112055,703580;112055,440690;48885,441008;48885,469265;48885,703580;570114,281305;675503,306070;689787,0;450441,146368;913262,136525;699628,383540;763750,341948;886280,490855;882788,751840;805334,710883;806604,844550;758671,496570;802477,517843;802477,536258;875487,710883;876757,532765;875487,710883;1102136,546418;1102136,525780;1054203,398145;1102136,746125;1105945,596265;1231967,597218;1279900,746125;1194192,490855;1460203,631825;1440522,683895;1368464,496570;1402430,703263;1410366,763588;1406874,771525;1332912,797878;1364655,849630;1562100,496570;462503,490855;462503,490855;462186,490855;470122,751840;545354,681355;386636,627380;461551,528638;480915,596265;415523,627380;494247,632460;571066,599123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0E2"/>
    <w:multiLevelType w:val="multilevel"/>
    <w:tmpl w:val="E0CA37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A3A52"/>
    <w:multiLevelType w:val="hybridMultilevel"/>
    <w:tmpl w:val="4C84EEF4"/>
    <w:lvl w:ilvl="0" w:tplc="07548966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67698"/>
    <w:multiLevelType w:val="hybridMultilevel"/>
    <w:tmpl w:val="FDDEEE8C"/>
    <w:lvl w:ilvl="0" w:tplc="91365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D5B2D"/>
    <w:multiLevelType w:val="hybridMultilevel"/>
    <w:tmpl w:val="E0CA379E"/>
    <w:lvl w:ilvl="0" w:tplc="93CC8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A682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8F80360"/>
    <w:multiLevelType w:val="multilevel"/>
    <w:tmpl w:val="FDD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V" w:val="DLV"/>
    <w:docVar w:name="Taal" w:val="NL"/>
  </w:docVars>
  <w:rsids>
    <w:rsidRoot w:val="00964EE3"/>
    <w:rsid w:val="00015464"/>
    <w:rsid w:val="00017C78"/>
    <w:rsid w:val="000429B3"/>
    <w:rsid w:val="000531BA"/>
    <w:rsid w:val="0006257F"/>
    <w:rsid w:val="00064642"/>
    <w:rsid w:val="0008279A"/>
    <w:rsid w:val="000B050F"/>
    <w:rsid w:val="000B4445"/>
    <w:rsid w:val="000C02D3"/>
    <w:rsid w:val="000D2E37"/>
    <w:rsid w:val="000D5542"/>
    <w:rsid w:val="000D6C2F"/>
    <w:rsid w:val="000D7E5F"/>
    <w:rsid w:val="000E29E6"/>
    <w:rsid w:val="000F480D"/>
    <w:rsid w:val="00106BC7"/>
    <w:rsid w:val="00121FD9"/>
    <w:rsid w:val="00125B8F"/>
    <w:rsid w:val="00137907"/>
    <w:rsid w:val="001659A1"/>
    <w:rsid w:val="001773E0"/>
    <w:rsid w:val="00181F4A"/>
    <w:rsid w:val="001C076E"/>
    <w:rsid w:val="001C302A"/>
    <w:rsid w:val="001C6A58"/>
    <w:rsid w:val="001C77CB"/>
    <w:rsid w:val="001D6B13"/>
    <w:rsid w:val="001E45BB"/>
    <w:rsid w:val="00216732"/>
    <w:rsid w:val="00247B3C"/>
    <w:rsid w:val="0026046A"/>
    <w:rsid w:val="002822DD"/>
    <w:rsid w:val="00293507"/>
    <w:rsid w:val="002B3C73"/>
    <w:rsid w:val="002B3F21"/>
    <w:rsid w:val="002B5128"/>
    <w:rsid w:val="002D6B7E"/>
    <w:rsid w:val="00310DBD"/>
    <w:rsid w:val="00324760"/>
    <w:rsid w:val="00351C4C"/>
    <w:rsid w:val="00357349"/>
    <w:rsid w:val="00366727"/>
    <w:rsid w:val="003768EC"/>
    <w:rsid w:val="00385910"/>
    <w:rsid w:val="00391468"/>
    <w:rsid w:val="00392DFB"/>
    <w:rsid w:val="003B112F"/>
    <w:rsid w:val="003B5BC6"/>
    <w:rsid w:val="003C4D05"/>
    <w:rsid w:val="00403B99"/>
    <w:rsid w:val="00405BC5"/>
    <w:rsid w:val="0041273E"/>
    <w:rsid w:val="00422529"/>
    <w:rsid w:val="00425744"/>
    <w:rsid w:val="00442FCF"/>
    <w:rsid w:val="00452D18"/>
    <w:rsid w:val="004542AA"/>
    <w:rsid w:val="00466DC0"/>
    <w:rsid w:val="00473A0C"/>
    <w:rsid w:val="00480DAE"/>
    <w:rsid w:val="004B584E"/>
    <w:rsid w:val="004B587E"/>
    <w:rsid w:val="004B7D2E"/>
    <w:rsid w:val="004D2879"/>
    <w:rsid w:val="004D5189"/>
    <w:rsid w:val="004E6E7F"/>
    <w:rsid w:val="004F325D"/>
    <w:rsid w:val="005452A2"/>
    <w:rsid w:val="005476A6"/>
    <w:rsid w:val="00561552"/>
    <w:rsid w:val="005644D6"/>
    <w:rsid w:val="00590170"/>
    <w:rsid w:val="0059593F"/>
    <w:rsid w:val="005C26CA"/>
    <w:rsid w:val="005E6C6E"/>
    <w:rsid w:val="005F01C6"/>
    <w:rsid w:val="006112CC"/>
    <w:rsid w:val="00623F99"/>
    <w:rsid w:val="00650E01"/>
    <w:rsid w:val="006879A9"/>
    <w:rsid w:val="00695F38"/>
    <w:rsid w:val="006B398F"/>
    <w:rsid w:val="006C1C82"/>
    <w:rsid w:val="006D17EA"/>
    <w:rsid w:val="006D6818"/>
    <w:rsid w:val="00700C6B"/>
    <w:rsid w:val="007247DE"/>
    <w:rsid w:val="00763CDD"/>
    <w:rsid w:val="00766D63"/>
    <w:rsid w:val="00780F46"/>
    <w:rsid w:val="00791D2B"/>
    <w:rsid w:val="00795770"/>
    <w:rsid w:val="007B2E35"/>
    <w:rsid w:val="007C0475"/>
    <w:rsid w:val="007D5ACB"/>
    <w:rsid w:val="007E0AEF"/>
    <w:rsid w:val="007F226E"/>
    <w:rsid w:val="007F2B9D"/>
    <w:rsid w:val="00804C59"/>
    <w:rsid w:val="00830E95"/>
    <w:rsid w:val="0083261C"/>
    <w:rsid w:val="00836541"/>
    <w:rsid w:val="0084683E"/>
    <w:rsid w:val="0089314D"/>
    <w:rsid w:val="008968A8"/>
    <w:rsid w:val="008A03C8"/>
    <w:rsid w:val="00900583"/>
    <w:rsid w:val="00917F62"/>
    <w:rsid w:val="00964EE3"/>
    <w:rsid w:val="00971027"/>
    <w:rsid w:val="00972100"/>
    <w:rsid w:val="00976104"/>
    <w:rsid w:val="00983F96"/>
    <w:rsid w:val="00987EA9"/>
    <w:rsid w:val="00992514"/>
    <w:rsid w:val="009D0F22"/>
    <w:rsid w:val="009E1F6B"/>
    <w:rsid w:val="009E66FE"/>
    <w:rsid w:val="009E707C"/>
    <w:rsid w:val="009E7826"/>
    <w:rsid w:val="009F3948"/>
    <w:rsid w:val="009F6CBF"/>
    <w:rsid w:val="00A30476"/>
    <w:rsid w:val="00A32EB0"/>
    <w:rsid w:val="00A34CCE"/>
    <w:rsid w:val="00A4376C"/>
    <w:rsid w:val="00A50493"/>
    <w:rsid w:val="00A96EAC"/>
    <w:rsid w:val="00AC3714"/>
    <w:rsid w:val="00B12745"/>
    <w:rsid w:val="00B478F7"/>
    <w:rsid w:val="00B56EED"/>
    <w:rsid w:val="00B7287A"/>
    <w:rsid w:val="00B80DA2"/>
    <w:rsid w:val="00B92E57"/>
    <w:rsid w:val="00B9354B"/>
    <w:rsid w:val="00BF1966"/>
    <w:rsid w:val="00BF7DAE"/>
    <w:rsid w:val="00C13ADE"/>
    <w:rsid w:val="00C45EFF"/>
    <w:rsid w:val="00C807D7"/>
    <w:rsid w:val="00C90F4A"/>
    <w:rsid w:val="00C96FC9"/>
    <w:rsid w:val="00CA459B"/>
    <w:rsid w:val="00CC3F6F"/>
    <w:rsid w:val="00CC4B27"/>
    <w:rsid w:val="00CD019B"/>
    <w:rsid w:val="00D05F99"/>
    <w:rsid w:val="00D249A0"/>
    <w:rsid w:val="00D366A9"/>
    <w:rsid w:val="00D3672B"/>
    <w:rsid w:val="00D42B07"/>
    <w:rsid w:val="00D675D6"/>
    <w:rsid w:val="00D806CC"/>
    <w:rsid w:val="00D829C9"/>
    <w:rsid w:val="00DC03ED"/>
    <w:rsid w:val="00DC73E4"/>
    <w:rsid w:val="00DE19B0"/>
    <w:rsid w:val="00E1063E"/>
    <w:rsid w:val="00E139D4"/>
    <w:rsid w:val="00E25D17"/>
    <w:rsid w:val="00E635CA"/>
    <w:rsid w:val="00E674EE"/>
    <w:rsid w:val="00E8391A"/>
    <w:rsid w:val="00E91627"/>
    <w:rsid w:val="00E92215"/>
    <w:rsid w:val="00E959A8"/>
    <w:rsid w:val="00F012D2"/>
    <w:rsid w:val="00F15E2C"/>
    <w:rsid w:val="00F310EC"/>
    <w:rsid w:val="00F31B7D"/>
    <w:rsid w:val="00F31FBE"/>
    <w:rsid w:val="00F32212"/>
    <w:rsid w:val="00F43D5C"/>
    <w:rsid w:val="00F524BE"/>
    <w:rsid w:val="00F54C5C"/>
    <w:rsid w:val="00F62983"/>
    <w:rsid w:val="00F77076"/>
    <w:rsid w:val="00F805A5"/>
    <w:rsid w:val="00F91D7C"/>
    <w:rsid w:val="00F922FC"/>
    <w:rsid w:val="00FA62B3"/>
    <w:rsid w:val="00FB0A2F"/>
    <w:rsid w:val="00FC5235"/>
    <w:rsid w:val="00FC790C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D5C"/>
    <w:pPr>
      <w:outlineLvl w:val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erentiekop">
    <w:name w:val="Referentiekop"/>
    <w:basedOn w:val="Standaard"/>
    <w:rsid w:val="00791D2B"/>
    <w:rPr>
      <w:sz w:val="14"/>
    </w:rPr>
  </w:style>
  <w:style w:type="paragraph" w:styleId="Koptekst">
    <w:name w:val="header"/>
    <w:basedOn w:val="Standaard"/>
    <w:rsid w:val="00CC4B2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674EE"/>
    <w:pPr>
      <w:tabs>
        <w:tab w:val="center" w:pos="4320"/>
        <w:tab w:val="right" w:pos="8640"/>
      </w:tabs>
      <w:spacing w:line="180" w:lineRule="exact"/>
    </w:pPr>
    <w:rPr>
      <w:i/>
      <w:sz w:val="14"/>
    </w:rPr>
  </w:style>
  <w:style w:type="paragraph" w:styleId="Plattetekst">
    <w:name w:val="Body Text"/>
    <w:basedOn w:val="Standaard"/>
    <w:rsid w:val="00F43D5C"/>
  </w:style>
  <w:style w:type="paragraph" w:customStyle="1" w:styleId="OmniPage8">
    <w:name w:val="OmniPage #8"/>
    <w:rsid w:val="00F43D5C"/>
    <w:pPr>
      <w:tabs>
        <w:tab w:val="left" w:pos="100"/>
        <w:tab w:val="right" w:pos="10100"/>
      </w:tabs>
      <w:jc w:val="both"/>
    </w:pPr>
    <w:rPr>
      <w:rFonts w:ascii="Tms Rmn" w:hAnsi="Tms Rmn"/>
      <w:lang w:val="en-US"/>
    </w:rPr>
  </w:style>
  <w:style w:type="character" w:styleId="Hyperlink">
    <w:name w:val="Hyperlink"/>
    <w:rsid w:val="00F43D5C"/>
    <w:rPr>
      <w:color w:val="0000FF"/>
      <w:u w:val="single"/>
    </w:rPr>
  </w:style>
  <w:style w:type="character" w:styleId="Paginanummer">
    <w:name w:val="page number"/>
    <w:basedOn w:val="Standaardalinea-lettertype"/>
    <w:rsid w:val="00F43D5C"/>
  </w:style>
  <w:style w:type="character" w:styleId="Zwaar">
    <w:name w:val="Strong"/>
    <w:qFormat/>
    <w:rsid w:val="005C26C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D5C"/>
    <w:pPr>
      <w:outlineLvl w:val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erentiekop">
    <w:name w:val="Referentiekop"/>
    <w:basedOn w:val="Standaard"/>
    <w:rsid w:val="00791D2B"/>
    <w:rPr>
      <w:sz w:val="14"/>
    </w:rPr>
  </w:style>
  <w:style w:type="paragraph" w:styleId="Koptekst">
    <w:name w:val="header"/>
    <w:basedOn w:val="Standaard"/>
    <w:rsid w:val="00CC4B2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674EE"/>
    <w:pPr>
      <w:tabs>
        <w:tab w:val="center" w:pos="4320"/>
        <w:tab w:val="right" w:pos="8640"/>
      </w:tabs>
      <w:spacing w:line="180" w:lineRule="exact"/>
    </w:pPr>
    <w:rPr>
      <w:i/>
      <w:sz w:val="14"/>
    </w:rPr>
  </w:style>
  <w:style w:type="paragraph" w:styleId="Plattetekst">
    <w:name w:val="Body Text"/>
    <w:basedOn w:val="Standaard"/>
    <w:rsid w:val="00F43D5C"/>
  </w:style>
  <w:style w:type="paragraph" w:customStyle="1" w:styleId="OmniPage8">
    <w:name w:val="OmniPage #8"/>
    <w:rsid w:val="00F43D5C"/>
    <w:pPr>
      <w:tabs>
        <w:tab w:val="left" w:pos="100"/>
        <w:tab w:val="right" w:pos="10100"/>
      </w:tabs>
      <w:jc w:val="both"/>
    </w:pPr>
    <w:rPr>
      <w:rFonts w:ascii="Tms Rmn" w:hAnsi="Tms Rmn"/>
      <w:lang w:val="en-US"/>
    </w:rPr>
  </w:style>
  <w:style w:type="character" w:styleId="Hyperlink">
    <w:name w:val="Hyperlink"/>
    <w:rsid w:val="00F43D5C"/>
    <w:rPr>
      <w:color w:val="0000FF"/>
      <w:u w:val="single"/>
    </w:rPr>
  </w:style>
  <w:style w:type="character" w:styleId="Paginanummer">
    <w:name w:val="page number"/>
    <w:basedOn w:val="Standaardalinea-lettertype"/>
    <w:rsid w:val="00F43D5C"/>
  </w:style>
  <w:style w:type="character" w:styleId="Zwaar">
    <w:name w:val="Strong"/>
    <w:qFormat/>
    <w:rsid w:val="005C26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.sikken@delphy.n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.doornbos@dlvplant.n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elphy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andleiding-gwb.n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lvplant\Sjablonen\Fax\Fax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4</TotalTime>
  <Pages>2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(DLV plant), versie 1.0b</vt:lpstr>
    </vt:vector>
  </TitlesOfParts>
  <Company>Mens Automatisering</Company>
  <LinksUpToDate>false</LinksUpToDate>
  <CharactersWithSpaces>5324</CharactersWithSpaces>
  <SharedDoc>false</SharedDoc>
  <HLinks>
    <vt:vector size="24" baseType="variant">
      <vt:variant>
        <vt:i4>3604550</vt:i4>
      </vt:variant>
      <vt:variant>
        <vt:i4>9</vt:i4>
      </vt:variant>
      <vt:variant>
        <vt:i4>0</vt:i4>
      </vt:variant>
      <vt:variant>
        <vt:i4>5</vt:i4>
      </vt:variant>
      <vt:variant>
        <vt:lpwstr>mailto:j.sikken@delphy.nl</vt:lpwstr>
      </vt:variant>
      <vt:variant>
        <vt:lpwstr/>
      </vt:variant>
      <vt:variant>
        <vt:i4>2555990</vt:i4>
      </vt:variant>
      <vt:variant>
        <vt:i4>6</vt:i4>
      </vt:variant>
      <vt:variant>
        <vt:i4>0</vt:i4>
      </vt:variant>
      <vt:variant>
        <vt:i4>5</vt:i4>
      </vt:variant>
      <vt:variant>
        <vt:lpwstr>mailto:h.doornbos@dlvplant.nl</vt:lpwstr>
      </vt:variant>
      <vt:variant>
        <vt:lpwstr/>
      </vt:variant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http://www.delphy.nl/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http://www.handleiding-gwb.nl/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(DLV plant), versie 1.0b</dc:title>
  <dc:creator>Doornbos</dc:creator>
  <cp:lastModifiedBy>Sikken, J.L. (Jan)</cp:lastModifiedBy>
  <cp:revision>5</cp:revision>
  <cp:lastPrinted>2018-01-08T13:43:00Z</cp:lastPrinted>
  <dcterms:created xsi:type="dcterms:W3CDTF">2018-01-08T13:39:00Z</dcterms:created>
  <dcterms:modified xsi:type="dcterms:W3CDTF">2018-01-08T13:47:00Z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tie">
    <vt:lpwstr>Assen</vt:lpwstr>
  </property>
</Properties>
</file>